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E2" w:rsidRDefault="00A932E2" w:rsidP="00987061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932E2" w:rsidRDefault="00A932E2" w:rsidP="00987061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932E2" w:rsidRDefault="00A932E2" w:rsidP="00987061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932E2" w:rsidRDefault="00A932E2" w:rsidP="00987061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932E2" w:rsidRDefault="00A932E2" w:rsidP="00987061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932E2" w:rsidRDefault="00A932E2" w:rsidP="00987061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932E2" w:rsidRDefault="00A932E2" w:rsidP="00987061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932E2" w:rsidRDefault="00A932E2" w:rsidP="00987061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932E2" w:rsidRDefault="00A932E2" w:rsidP="00987061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932E2" w:rsidRDefault="00A932E2" w:rsidP="00987061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932E2" w:rsidRDefault="00A932E2" w:rsidP="00987061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932E2" w:rsidRDefault="00A932E2" w:rsidP="00987061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932E2" w:rsidRDefault="00A932E2" w:rsidP="00987061">
      <w:pPr>
        <w:spacing w:before="120" w:after="120"/>
        <w:ind w:firstLine="709"/>
        <w:jc w:val="right"/>
        <w:rPr>
          <w:rFonts w:ascii="Times New Roman" w:hAnsi="Times New Roman" w:cs="Times New Roman"/>
          <w:b/>
          <w:color w:val="333333"/>
        </w:rPr>
      </w:pPr>
    </w:p>
    <w:p w:rsidR="00A932E2" w:rsidRDefault="00A932E2" w:rsidP="00987061">
      <w:pPr>
        <w:spacing w:before="120" w:after="120"/>
        <w:ind w:firstLine="709"/>
        <w:jc w:val="center"/>
        <w:rPr>
          <w:rFonts w:ascii="Arial" w:hAnsi="Arial" w:cs="Arial"/>
          <w:b/>
          <w:color w:val="333333"/>
          <w:kern w:val="3"/>
          <w:sz w:val="28"/>
          <w:szCs w:val="28"/>
        </w:rPr>
      </w:pPr>
      <w:r>
        <w:rPr>
          <w:rFonts w:ascii="Arial" w:hAnsi="Arial" w:cs="Arial"/>
          <w:b/>
          <w:color w:val="333333"/>
          <w:kern w:val="3"/>
          <w:sz w:val="28"/>
          <w:szCs w:val="28"/>
        </w:rPr>
        <w:t>ПЕРЕЧЕНЬ ДОКУМЕНТОВ</w:t>
      </w:r>
    </w:p>
    <w:p w:rsidR="00A932E2" w:rsidRDefault="00A932E2" w:rsidP="00987061">
      <w:pPr>
        <w:ind w:firstLine="709"/>
        <w:jc w:val="center"/>
        <w:rPr>
          <w:rFonts w:ascii="Arial" w:hAnsi="Arial" w:cs="Arial"/>
          <w:b/>
          <w:color w:val="333333"/>
          <w:kern w:val="3"/>
          <w:sz w:val="28"/>
          <w:szCs w:val="28"/>
        </w:rPr>
      </w:pPr>
      <w:r>
        <w:rPr>
          <w:rFonts w:ascii="Arial" w:hAnsi="Arial" w:cs="Arial"/>
          <w:b/>
          <w:color w:val="333333"/>
          <w:kern w:val="3"/>
          <w:sz w:val="28"/>
          <w:szCs w:val="28"/>
        </w:rPr>
        <w:t xml:space="preserve">представляемых претендентами для прохождения конкурсного отбора на замещение должностей научно-педагогических </w:t>
      </w:r>
    </w:p>
    <w:p w:rsidR="00A932E2" w:rsidRDefault="00A932E2" w:rsidP="00987061">
      <w:pPr>
        <w:ind w:firstLine="709"/>
        <w:jc w:val="center"/>
        <w:rPr>
          <w:rFonts w:ascii="Arial" w:hAnsi="Arial" w:cs="Arial"/>
          <w:b/>
          <w:color w:val="333333"/>
          <w:kern w:val="3"/>
          <w:sz w:val="28"/>
          <w:szCs w:val="28"/>
        </w:rPr>
      </w:pPr>
      <w:r>
        <w:rPr>
          <w:rFonts w:ascii="Arial" w:hAnsi="Arial" w:cs="Arial"/>
          <w:b/>
          <w:color w:val="333333"/>
          <w:kern w:val="3"/>
          <w:sz w:val="28"/>
          <w:szCs w:val="28"/>
        </w:rPr>
        <w:t xml:space="preserve">работников и должностей, педагогических работников, </w:t>
      </w:r>
    </w:p>
    <w:p w:rsidR="00A932E2" w:rsidRDefault="00A932E2" w:rsidP="00987061">
      <w:pPr>
        <w:ind w:firstLine="709"/>
        <w:jc w:val="center"/>
        <w:rPr>
          <w:rFonts w:ascii="Arial" w:hAnsi="Arial" w:cs="Arial"/>
          <w:b/>
          <w:color w:val="333333"/>
          <w:kern w:val="3"/>
          <w:sz w:val="28"/>
          <w:szCs w:val="28"/>
        </w:rPr>
      </w:pPr>
      <w:r>
        <w:rPr>
          <w:rFonts w:ascii="Arial" w:hAnsi="Arial" w:cs="Arial"/>
          <w:b/>
          <w:color w:val="333333"/>
          <w:kern w:val="3"/>
          <w:sz w:val="28"/>
          <w:szCs w:val="28"/>
        </w:rPr>
        <w:t xml:space="preserve">относящихся к профессорско-преподавательскому составу в федеральном государственном бюджетном </w:t>
      </w:r>
    </w:p>
    <w:p w:rsidR="00A932E2" w:rsidRDefault="00A932E2" w:rsidP="00987061">
      <w:pPr>
        <w:ind w:firstLine="709"/>
        <w:jc w:val="center"/>
        <w:rPr>
          <w:rFonts w:ascii="Arial" w:hAnsi="Arial" w:cs="Arial"/>
          <w:b/>
          <w:color w:val="333333"/>
          <w:kern w:val="3"/>
          <w:sz w:val="28"/>
          <w:szCs w:val="28"/>
        </w:rPr>
      </w:pPr>
      <w:r>
        <w:rPr>
          <w:rFonts w:ascii="Arial" w:hAnsi="Arial" w:cs="Arial"/>
          <w:b/>
          <w:color w:val="333333"/>
          <w:kern w:val="3"/>
          <w:sz w:val="28"/>
          <w:szCs w:val="28"/>
        </w:rPr>
        <w:t xml:space="preserve">образовательном учреждении высшего образования </w:t>
      </w:r>
    </w:p>
    <w:p w:rsidR="00A932E2" w:rsidRDefault="00A932E2" w:rsidP="00987061">
      <w:pPr>
        <w:ind w:firstLine="709"/>
        <w:jc w:val="center"/>
        <w:rPr>
          <w:rFonts w:ascii="Arial" w:hAnsi="Arial" w:cs="Arial"/>
          <w:b/>
          <w:color w:val="333333"/>
          <w:kern w:val="3"/>
          <w:sz w:val="28"/>
          <w:szCs w:val="28"/>
        </w:rPr>
      </w:pPr>
      <w:r>
        <w:rPr>
          <w:rFonts w:ascii="Arial" w:hAnsi="Arial" w:cs="Arial"/>
          <w:b/>
          <w:color w:val="333333"/>
          <w:kern w:val="3"/>
          <w:sz w:val="28"/>
          <w:szCs w:val="28"/>
        </w:rPr>
        <w:t>«Московский государственный лингвистический университет»</w:t>
      </w:r>
    </w:p>
    <w:p w:rsidR="00A932E2" w:rsidRDefault="00A932E2" w:rsidP="00987061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932E2" w:rsidRDefault="00A932E2" w:rsidP="00987061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932E2" w:rsidRDefault="00A932E2" w:rsidP="00987061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932E2" w:rsidRDefault="00A932E2" w:rsidP="00987061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932E2" w:rsidRDefault="00A932E2" w:rsidP="00987061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932E2" w:rsidRDefault="00A932E2" w:rsidP="00987061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932E2" w:rsidRDefault="00A932E2" w:rsidP="00987061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932E2" w:rsidRDefault="00A932E2" w:rsidP="00987061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932E2" w:rsidRDefault="00A932E2" w:rsidP="00987061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932E2" w:rsidRDefault="00A932E2" w:rsidP="00987061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932E2" w:rsidRDefault="00A932E2" w:rsidP="00987061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932E2" w:rsidRDefault="00A932E2" w:rsidP="00987061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932E2" w:rsidRDefault="00A932E2" w:rsidP="00987061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932E2" w:rsidRDefault="00A932E2" w:rsidP="00987061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932E2" w:rsidRDefault="00A932E2" w:rsidP="00987061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932E2" w:rsidRDefault="00A932E2" w:rsidP="00987061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932E2" w:rsidRDefault="00A932E2" w:rsidP="00987061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932E2" w:rsidRDefault="00A932E2" w:rsidP="00987061">
      <w:pPr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A932E2" w:rsidRDefault="00A932E2" w:rsidP="00987061">
      <w:pPr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документов, представляемых в секретариат Ученого совета</w:t>
      </w:r>
    </w:p>
    <w:p w:rsidR="00A932E2" w:rsidRDefault="00A932E2" w:rsidP="00987061">
      <w:pPr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прохождения конкурсного отбора на замещение должностей, относящихся к профессорско-преподавательскому составу и должностей научно-педагогических работников</w:t>
      </w:r>
    </w:p>
    <w:p w:rsidR="00A932E2" w:rsidRDefault="00A932E2" w:rsidP="00987061">
      <w:pPr>
        <w:spacing w:before="120" w:after="120"/>
        <w:ind w:firstLine="709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 xml:space="preserve">(для штатных </w:t>
      </w:r>
      <w:r>
        <w:rPr>
          <w:rFonts w:ascii="Times New Roman" w:hAnsi="Times New Roman" w:cs="Times New Roman"/>
          <w:sz w:val="22"/>
          <w:szCs w:val="22"/>
        </w:rPr>
        <w:t>педагогических работников, относящихся к профессорско-преподавательскому составу и штатных научно-педагогических работников)</w:t>
      </w:r>
    </w:p>
    <w:p w:rsidR="00A932E2" w:rsidRPr="00DE0995" w:rsidRDefault="00A932E2" w:rsidP="00987061">
      <w:pPr>
        <w:widowControl/>
        <w:numPr>
          <w:ilvl w:val="0"/>
          <w:numId w:val="1"/>
        </w:numPr>
        <w:tabs>
          <w:tab w:val="left" w:pos="113"/>
        </w:tabs>
        <w:autoSpaceDE/>
        <w:ind w:left="11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Заявление претендента на имя ректора. </w:t>
      </w:r>
    </w:p>
    <w:p w:rsidR="00A932E2" w:rsidRDefault="00A932E2" w:rsidP="00987061">
      <w:pPr>
        <w:widowControl/>
        <w:tabs>
          <w:tab w:val="left" w:pos="113"/>
        </w:tabs>
        <w:autoSpaceDE/>
        <w:ind w:left="17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(К заявлению прикладывается </w:t>
      </w:r>
      <w:r>
        <w:rPr>
          <w:rFonts w:ascii="Times New Roman" w:hAnsi="Times New Roman" w:cs="Times New Roman"/>
          <w:sz w:val="24"/>
          <w:szCs w:val="24"/>
          <w:lang w:val="en-US"/>
        </w:rPr>
        <w:t>print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</w:t>
      </w:r>
      <w:r>
        <w:rPr>
          <w:rFonts w:ascii="Times New Roman" w:hAnsi="Times New Roman" w:cs="Times New Roman"/>
          <w:sz w:val="24"/>
          <w:szCs w:val="24"/>
        </w:rPr>
        <w:t xml:space="preserve"> монитора персональной страницы на сайте Научной электронной библиотеки с показателем индекса Хирша в системе РИНЦ).</w:t>
      </w:r>
    </w:p>
    <w:p w:rsidR="00A932E2" w:rsidRDefault="00A932E2" w:rsidP="00987061">
      <w:pPr>
        <w:widowControl/>
        <w:numPr>
          <w:ilvl w:val="0"/>
          <w:numId w:val="1"/>
        </w:numPr>
        <w:tabs>
          <w:tab w:val="left" w:pos="113"/>
        </w:tabs>
        <w:autoSpaceDE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(основные данные о соискателе).</w:t>
      </w:r>
    </w:p>
    <w:p w:rsidR="00A932E2" w:rsidRPr="00820B2A" w:rsidRDefault="00A932E2" w:rsidP="00987061">
      <w:pPr>
        <w:widowControl/>
        <w:numPr>
          <w:ilvl w:val="0"/>
          <w:numId w:val="1"/>
        </w:numPr>
        <w:tabs>
          <w:tab w:val="left" w:pos="113"/>
        </w:tabs>
        <w:autoSpaceDE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820B2A">
        <w:rPr>
          <w:rFonts w:ascii="Times New Roman" w:hAnsi="Times New Roman" w:cs="Times New Roman"/>
          <w:sz w:val="24"/>
          <w:szCs w:val="24"/>
        </w:rPr>
        <w:t>Выписка из протокола №____ заседания кафедры (с указанием ф-та, института) _____________________________________ от «</w:t>
      </w:r>
      <w:r w:rsidRPr="00820B2A">
        <w:rPr>
          <w:rFonts w:ascii="Times New Roman" w:hAnsi="Times New Roman" w:cs="Times New Roman"/>
          <w:sz w:val="24"/>
          <w:szCs w:val="24"/>
        </w:rPr>
        <w:tab/>
        <w:t>» ______________ 20 ___ г. с положительным решением.</w:t>
      </w:r>
    </w:p>
    <w:p w:rsidR="00A932E2" w:rsidRDefault="00A932E2" w:rsidP="0098706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32E2" w:rsidRDefault="00A932E2" w:rsidP="00987061">
      <w:pPr>
        <w:widowControl/>
        <w:numPr>
          <w:ilvl w:val="0"/>
          <w:numId w:val="1"/>
        </w:numPr>
        <w:tabs>
          <w:tab w:val="left" w:pos="113"/>
        </w:tabs>
        <w:autoSpaceDE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8D5BA8">
        <w:rPr>
          <w:rFonts w:ascii="Times New Roman" w:hAnsi="Times New Roman" w:cs="Times New Roman"/>
          <w:sz w:val="24"/>
          <w:szCs w:val="24"/>
        </w:rPr>
        <w:t>Список опубликованных учебных изданий и научных трудов.</w:t>
      </w:r>
      <w:r>
        <w:rPr>
          <w:rFonts w:ascii="Times New Roman" w:hAnsi="Times New Roman" w:cs="Times New Roman"/>
          <w:sz w:val="24"/>
          <w:szCs w:val="24"/>
        </w:rPr>
        <w:t xml:space="preserve"> Список опубликованных трудов представляется за подписью соискателя и заверяется зав. кафедрой и ученым секретарем Ученого совета:</w:t>
      </w:r>
    </w:p>
    <w:p w:rsidR="00A932E2" w:rsidRDefault="00A932E2" w:rsidP="009870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— список опубликованных трудов представляется за период со дня прохождения предыдущего конкурсного отбора (для прохождения на ту же должность);</w:t>
      </w:r>
    </w:p>
    <w:p w:rsidR="00A932E2" w:rsidRPr="00F7171E" w:rsidRDefault="00A932E2" w:rsidP="00987061">
      <w:pPr>
        <w:ind w:left="130" w:firstLine="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— за весь период работы (для прохождения конкурсного отбора впервые в </w:t>
      </w:r>
      <w:r w:rsidRPr="00F7171E">
        <w:rPr>
          <w:rFonts w:ascii="Times New Roman" w:hAnsi="Times New Roman" w:cs="Times New Roman"/>
          <w:sz w:val="24"/>
          <w:szCs w:val="24"/>
        </w:rPr>
        <w:t>ФГБОУ</w:t>
      </w:r>
      <w:r>
        <w:rPr>
          <w:rFonts w:ascii="Times New Roman" w:hAnsi="Times New Roman" w:cs="Times New Roman"/>
          <w:sz w:val="24"/>
          <w:szCs w:val="24"/>
        </w:rPr>
        <w:t xml:space="preserve"> ВО МГЛУ или на вышестоящую должность).</w:t>
      </w:r>
    </w:p>
    <w:p w:rsidR="00A932E2" w:rsidRDefault="00A932E2" w:rsidP="00987061">
      <w:pPr>
        <w:widowControl/>
        <w:numPr>
          <w:ilvl w:val="0"/>
          <w:numId w:val="1"/>
        </w:numPr>
        <w:tabs>
          <w:tab w:val="left" w:pos="113"/>
        </w:tabs>
        <w:autoSpaceDE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научной и учебно-методической работе, заверенный зав. кафедрой с указанием места и сроков прохождения повышения квалификации, а также участия в межвузовских, всероссийских и международных конференциях. </w:t>
      </w:r>
    </w:p>
    <w:p w:rsidR="00A932E2" w:rsidRDefault="00A932E2" w:rsidP="00987061">
      <w:pPr>
        <w:widowControl/>
        <w:numPr>
          <w:ilvl w:val="0"/>
          <w:numId w:val="1"/>
        </w:numPr>
        <w:tabs>
          <w:tab w:val="left" w:pos="113"/>
        </w:tabs>
        <w:autoSpaceDE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Преподаватели, работающие по специальности «Теология» сдают справку - разрешение из религиозной организации.</w:t>
      </w:r>
    </w:p>
    <w:p w:rsidR="00A932E2" w:rsidRPr="00820B2A" w:rsidRDefault="00A932E2" w:rsidP="00987061">
      <w:pPr>
        <w:widowControl/>
        <w:numPr>
          <w:ilvl w:val="0"/>
          <w:numId w:val="1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20B2A">
        <w:rPr>
          <w:rFonts w:ascii="Times New Roman" w:hAnsi="Times New Roman" w:cs="Times New Roman"/>
          <w:sz w:val="24"/>
          <w:szCs w:val="24"/>
        </w:rPr>
        <w:t>Документ о прохождении курсов повышения квалификации за последние 3 года.</w:t>
      </w:r>
    </w:p>
    <w:p w:rsidR="00A932E2" w:rsidRDefault="00A932E2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2E2" w:rsidRDefault="00A932E2" w:rsidP="00987061">
      <w:pPr>
        <w:spacing w:before="120" w:after="120"/>
        <w:ind w:left="130" w:firstLine="709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документы для участия в конкурсном отборе представляются лично соискателями или лицом уполномоченным решением заведующего кафедрой в полном комплекте (см. выше) в течение месяца со дня размещения объявления о конкурсном отборе на доске объявлений ректората и на сайте университета. </w:t>
      </w:r>
    </w:p>
    <w:p w:rsidR="00A932E2" w:rsidRDefault="00A932E2" w:rsidP="00987061">
      <w:pPr>
        <w:spacing w:before="120" w:after="120"/>
        <w:ind w:left="13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2E2" w:rsidRDefault="00A932E2" w:rsidP="00987061">
      <w:pPr>
        <w:spacing w:before="120" w:after="120"/>
        <w:ind w:left="13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2E2" w:rsidRDefault="00A932E2" w:rsidP="00987061">
      <w:pPr>
        <w:spacing w:before="120" w:after="120"/>
        <w:ind w:left="13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2E2" w:rsidRDefault="00A932E2" w:rsidP="00987061">
      <w:pPr>
        <w:spacing w:before="120" w:after="120"/>
        <w:ind w:left="13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2E2" w:rsidRDefault="00A932E2" w:rsidP="00987061">
      <w:pPr>
        <w:spacing w:before="120" w:after="120"/>
        <w:ind w:left="13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2E2" w:rsidRDefault="00A932E2" w:rsidP="00987061">
      <w:pPr>
        <w:spacing w:before="120" w:after="120"/>
        <w:ind w:left="13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2E2" w:rsidRDefault="00A932E2" w:rsidP="00987061">
      <w:pPr>
        <w:spacing w:before="120" w:after="120"/>
        <w:ind w:left="13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2E2" w:rsidRDefault="00A932E2" w:rsidP="00987061">
      <w:pPr>
        <w:spacing w:before="120" w:after="120"/>
        <w:ind w:left="13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2E2" w:rsidRDefault="00A932E2" w:rsidP="00987061">
      <w:pPr>
        <w:pStyle w:val="Heading2"/>
        <w:spacing w:before="0"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Документы принимаются по адресу: </w:t>
      </w:r>
    </w:p>
    <w:p w:rsidR="00A932E2" w:rsidRDefault="00A932E2" w:rsidP="009870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Остоженка, 38,</w:t>
      </w:r>
    </w:p>
    <w:p w:rsidR="00A932E2" w:rsidRDefault="00A932E2" w:rsidP="009870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 119 034</w:t>
      </w:r>
    </w:p>
    <w:p w:rsidR="00A932E2" w:rsidRDefault="00A932E2" w:rsidP="009870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 82А  секретариат Ученого совета</w:t>
      </w:r>
    </w:p>
    <w:p w:rsidR="00A932E2" w:rsidRDefault="00A932E2" w:rsidP="009870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 8 499 245 11 75</w:t>
      </w:r>
    </w:p>
    <w:p w:rsidR="00A932E2" w:rsidRDefault="00A932E2" w:rsidP="009870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2E2" w:rsidRDefault="00A932E2" w:rsidP="009870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2E2" w:rsidRDefault="00A932E2" w:rsidP="009870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2E2" w:rsidRDefault="00A932E2" w:rsidP="0098706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t272758706"/>
      <w:bookmarkStart w:id="1" w:name="_Hlt272758707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A932E2" w:rsidRDefault="00A932E2" w:rsidP="0098706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документов, представляемых в секретариат Ученого совета</w:t>
      </w:r>
    </w:p>
    <w:p w:rsidR="00A932E2" w:rsidRDefault="00A932E2" w:rsidP="0098706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прохождения конкурсного отбора на замещение должностей, относящихся к профессорско-преподавательскому составу и должностей научно-педагогических работников</w:t>
      </w:r>
    </w:p>
    <w:p w:rsidR="00A932E2" w:rsidRDefault="00A932E2" w:rsidP="00987061">
      <w:pPr>
        <w:ind w:firstLine="709"/>
        <w:jc w:val="center"/>
      </w:pPr>
      <w:r>
        <w:rPr>
          <w:rFonts w:ascii="Times New Roman" w:hAnsi="Times New Roman" w:cs="Times New Roman"/>
          <w:sz w:val="24"/>
          <w:szCs w:val="24"/>
        </w:rPr>
        <w:t>(для педагогических работников, относящихся к профессорско-преподавательскому составу и научно-педагогических работников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из других вузов и организаций)</w:t>
      </w:r>
    </w:p>
    <w:p w:rsidR="00A932E2" w:rsidRDefault="00A932E2" w:rsidP="00987061">
      <w:pPr>
        <w:pStyle w:val="Heading2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конкурсе представляются: </w:t>
      </w:r>
    </w:p>
    <w:p w:rsidR="00A932E2" w:rsidRPr="00265B80" w:rsidRDefault="00A932E2" w:rsidP="00987061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</w:rPr>
      </w:pPr>
      <w:r w:rsidRPr="00265B80">
        <w:rPr>
          <w:rFonts w:ascii="Times New Roman" w:hAnsi="Times New Roman" w:cs="Times New Roman"/>
          <w:sz w:val="24"/>
          <w:szCs w:val="24"/>
        </w:rPr>
        <w:t>Заявление с указанием согласия на обработку представляемых персональных данных.</w:t>
      </w:r>
    </w:p>
    <w:p w:rsidR="00A932E2" w:rsidRDefault="00A932E2" w:rsidP="00987061">
      <w:pPr>
        <w:widowControl/>
        <w:autoSpaceDE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265B80">
        <w:rPr>
          <w:rFonts w:ascii="Times New Roman" w:hAnsi="Times New Roman" w:cs="Times New Roman"/>
          <w:sz w:val="24"/>
          <w:szCs w:val="24"/>
        </w:rPr>
        <w:t xml:space="preserve">(К заявлению прикладывается </w:t>
      </w:r>
      <w:r w:rsidRPr="00265B80">
        <w:rPr>
          <w:rFonts w:ascii="Times New Roman" w:hAnsi="Times New Roman" w:cs="Times New Roman"/>
          <w:sz w:val="24"/>
          <w:szCs w:val="24"/>
          <w:lang w:val="en-US"/>
        </w:rPr>
        <w:t>print</w:t>
      </w:r>
      <w:r w:rsidRPr="00265B80">
        <w:rPr>
          <w:rFonts w:ascii="Times New Roman" w:hAnsi="Times New Roman" w:cs="Times New Roman"/>
          <w:sz w:val="24"/>
          <w:szCs w:val="24"/>
        </w:rPr>
        <w:t xml:space="preserve"> </w:t>
      </w:r>
      <w:r w:rsidRPr="00265B80">
        <w:rPr>
          <w:rFonts w:ascii="Times New Roman" w:hAnsi="Times New Roman" w:cs="Times New Roman"/>
          <w:sz w:val="24"/>
          <w:szCs w:val="24"/>
          <w:lang w:val="en-US"/>
        </w:rPr>
        <w:t>screen</w:t>
      </w:r>
      <w:r w:rsidRPr="00265B80">
        <w:rPr>
          <w:rFonts w:ascii="Times New Roman" w:hAnsi="Times New Roman" w:cs="Times New Roman"/>
          <w:sz w:val="24"/>
          <w:szCs w:val="24"/>
        </w:rPr>
        <w:t xml:space="preserve"> монитора персональной страницы на сайте Научной электронной библиотеки с показателем индекса Хирша в системе РИНЦ).</w:t>
      </w:r>
    </w:p>
    <w:p w:rsidR="00A932E2" w:rsidRPr="00820B2A" w:rsidRDefault="00A932E2" w:rsidP="00987061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820B2A">
        <w:rPr>
          <w:rFonts w:ascii="Times New Roman" w:hAnsi="Times New Roman" w:cs="Times New Roman"/>
          <w:sz w:val="24"/>
          <w:szCs w:val="24"/>
        </w:rPr>
        <w:t>Выписка из протокола заседания профильной кафедры ФГБОУ ВО МГЛУ с положительным решением.</w:t>
      </w:r>
    </w:p>
    <w:p w:rsidR="00A932E2" w:rsidRDefault="00A932E2" w:rsidP="00987061">
      <w:pPr>
        <w:widowControl/>
        <w:numPr>
          <w:ilvl w:val="0"/>
          <w:numId w:val="2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и копия паспорта (страница с указанием регистрации).</w:t>
      </w:r>
    </w:p>
    <w:p w:rsidR="00A932E2" w:rsidRDefault="00A932E2" w:rsidP="00987061">
      <w:pPr>
        <w:widowControl/>
        <w:numPr>
          <w:ilvl w:val="0"/>
          <w:numId w:val="2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и копия диплома о высшем образовании.</w:t>
      </w:r>
    </w:p>
    <w:p w:rsidR="00A932E2" w:rsidRDefault="00A932E2" w:rsidP="00987061">
      <w:pPr>
        <w:widowControl/>
        <w:numPr>
          <w:ilvl w:val="0"/>
          <w:numId w:val="2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и копия диплома кандидата/доктора наук (при наличии).</w:t>
      </w:r>
    </w:p>
    <w:p w:rsidR="00A932E2" w:rsidRDefault="00A932E2" w:rsidP="00987061">
      <w:pPr>
        <w:widowControl/>
        <w:numPr>
          <w:ilvl w:val="0"/>
          <w:numId w:val="2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и копия аттестата доцента/профессора (при наличии).</w:t>
      </w:r>
    </w:p>
    <w:p w:rsidR="00A932E2" w:rsidRDefault="00A932E2" w:rsidP="00987061">
      <w:pPr>
        <w:widowControl/>
        <w:numPr>
          <w:ilvl w:val="0"/>
          <w:numId w:val="2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трудовой книжки (заверенная по предыдущему месту работы).</w:t>
      </w:r>
    </w:p>
    <w:p w:rsidR="00A932E2" w:rsidRDefault="00A932E2" w:rsidP="00987061">
      <w:pPr>
        <w:widowControl/>
        <w:numPr>
          <w:ilvl w:val="0"/>
          <w:numId w:val="2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Листок по учету кадров с фотографией</w:t>
      </w:r>
      <w:r w:rsidRPr="00265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(заверенный по предыдущему месту работы).</w:t>
      </w:r>
    </w:p>
    <w:p w:rsidR="00A932E2" w:rsidRDefault="00A932E2" w:rsidP="00987061">
      <w:pPr>
        <w:widowControl/>
        <w:numPr>
          <w:ilvl w:val="0"/>
          <w:numId w:val="2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Резюме с момента начала трудовой деятельности.</w:t>
      </w:r>
    </w:p>
    <w:p w:rsidR="00A932E2" w:rsidRDefault="00A932E2" w:rsidP="00987061">
      <w:pPr>
        <w:widowControl/>
        <w:numPr>
          <w:ilvl w:val="0"/>
          <w:numId w:val="2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работе в государственных аттестационных комиссиях, советах по защите докторских и кандидатских диссертаций, экспертных советах Высшей аттестационной комиссии Министерства образования и науки Российской Федерации, иных советах или комиссиях, формируемых федеральными органами исполнительной власти;</w:t>
      </w:r>
    </w:p>
    <w:p w:rsidR="00A932E2" w:rsidRDefault="00A932E2" w:rsidP="00987061">
      <w:pPr>
        <w:widowControl/>
        <w:numPr>
          <w:ilvl w:val="0"/>
          <w:numId w:val="2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подготовке аспирантов и кандидатов наук (на должность профессора).</w:t>
      </w:r>
    </w:p>
    <w:p w:rsidR="00A932E2" w:rsidRPr="00820B2A" w:rsidRDefault="00A932E2" w:rsidP="00987061">
      <w:pPr>
        <w:widowControl/>
        <w:numPr>
          <w:ilvl w:val="0"/>
          <w:numId w:val="2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Заверенный в установленном порядке </w:t>
      </w:r>
      <w:r w:rsidRPr="008D5BA8">
        <w:rPr>
          <w:rFonts w:ascii="Times New Roman" w:hAnsi="Times New Roman" w:cs="Times New Roman"/>
          <w:sz w:val="24"/>
          <w:szCs w:val="24"/>
        </w:rPr>
        <w:t>список опубликованных учебных изданий и научных трудов</w:t>
      </w:r>
      <w:r>
        <w:rPr>
          <w:rFonts w:ascii="Times New Roman" w:hAnsi="Times New Roman" w:cs="Times New Roman"/>
          <w:sz w:val="24"/>
          <w:szCs w:val="24"/>
        </w:rPr>
        <w:t xml:space="preserve"> - (список заверяется ученым секретарем Ученого совета ФГБОУ ВО МГЛУ при представлении оригиналов или заверенных копий научных </w:t>
      </w:r>
      <w:r w:rsidRPr="00820B2A">
        <w:rPr>
          <w:rFonts w:ascii="Times New Roman" w:hAnsi="Times New Roman" w:cs="Times New Roman"/>
          <w:sz w:val="24"/>
          <w:szCs w:val="24"/>
        </w:rPr>
        <w:t>публикаций, либо кадровым органом по месту работу претендента).</w:t>
      </w:r>
    </w:p>
    <w:p w:rsidR="00A932E2" w:rsidRDefault="00A932E2" w:rsidP="00987061">
      <w:pPr>
        <w:widowControl/>
        <w:numPr>
          <w:ilvl w:val="0"/>
          <w:numId w:val="2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грантов, научных контрактов и договоров, в выполнении которых участвовал претендент, с указанием его конкретной роли.</w:t>
      </w:r>
    </w:p>
    <w:p w:rsidR="00A932E2" w:rsidRDefault="00A932E2" w:rsidP="00987061">
      <w:pPr>
        <w:widowControl/>
        <w:numPr>
          <w:ilvl w:val="0"/>
          <w:numId w:val="2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личном участии претендента в научных мероприятиях (съезды, конференции и пр.) с указанием статуса доклада (приглашенный, пленарный, секционный, стендовый) и уровня мероприятия (международное, всероссийское, региональное).</w:t>
      </w:r>
    </w:p>
    <w:p w:rsidR="00A932E2" w:rsidRDefault="00A932E2" w:rsidP="00987061">
      <w:pPr>
        <w:widowControl/>
        <w:numPr>
          <w:ilvl w:val="0"/>
          <w:numId w:val="2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участии претендента в подготовке и проведении научных мероприятий.</w:t>
      </w:r>
    </w:p>
    <w:p w:rsidR="00A932E2" w:rsidRDefault="00A932E2" w:rsidP="00987061">
      <w:pPr>
        <w:widowControl/>
        <w:numPr>
          <w:ilvl w:val="0"/>
          <w:numId w:val="2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педагогической деятельности претендента за последние 3 года:</w:t>
      </w:r>
    </w:p>
    <w:tbl>
      <w:tblPr>
        <w:tblW w:w="7065" w:type="dxa"/>
        <w:tblInd w:w="14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52"/>
        <w:gridCol w:w="1271"/>
        <w:gridCol w:w="1271"/>
        <w:gridCol w:w="1271"/>
      </w:tblGrid>
      <w:tr w:rsidR="00A932E2" w:rsidRPr="00183055" w:rsidTr="00447454">
        <w:tc>
          <w:tcPr>
            <w:tcW w:w="3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E2" w:rsidRPr="00183055" w:rsidRDefault="00A932E2" w:rsidP="00D91B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83055">
              <w:rPr>
                <w:rFonts w:ascii="Times New Roman" w:hAnsi="Times New Roman" w:cs="Times New Roman"/>
                <w:b/>
              </w:rPr>
              <w:t>Виды учебной работы</w:t>
            </w: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E2" w:rsidRPr="00183055" w:rsidRDefault="00A932E2" w:rsidP="00D91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055">
              <w:rPr>
                <w:rFonts w:ascii="Times New Roman" w:hAnsi="Times New Roman" w:cs="Times New Roman"/>
                <w:b/>
              </w:rPr>
              <w:t>20__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183055">
              <w:rPr>
                <w:rFonts w:ascii="Times New Roman" w:hAnsi="Times New Roman" w:cs="Times New Roman"/>
                <w:b/>
              </w:rPr>
              <w:t xml:space="preserve">  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E2" w:rsidRPr="00183055" w:rsidRDefault="00A932E2" w:rsidP="00D91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055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183055">
              <w:rPr>
                <w:rFonts w:ascii="Times New Roman" w:hAnsi="Times New Roman" w:cs="Times New Roman"/>
                <w:b/>
              </w:rPr>
              <w:t>__ 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E2" w:rsidRPr="00183055" w:rsidRDefault="00A932E2" w:rsidP="00D91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055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183055">
              <w:rPr>
                <w:rFonts w:ascii="Times New Roman" w:hAnsi="Times New Roman" w:cs="Times New Roman"/>
                <w:b/>
              </w:rPr>
              <w:t>__ 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A932E2" w:rsidTr="00447454">
        <w:tc>
          <w:tcPr>
            <w:tcW w:w="3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E2" w:rsidRDefault="00A932E2" w:rsidP="00D9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E2" w:rsidRDefault="00A932E2" w:rsidP="00D9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E2" w:rsidRDefault="00A932E2" w:rsidP="00D9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E2" w:rsidRDefault="00A932E2" w:rsidP="00D9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2E2" w:rsidTr="00447454">
        <w:tc>
          <w:tcPr>
            <w:tcW w:w="3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E2" w:rsidRDefault="00A932E2" w:rsidP="00D9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E2" w:rsidRDefault="00A932E2" w:rsidP="00D9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E2" w:rsidRDefault="00A932E2" w:rsidP="00D9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E2" w:rsidRDefault="00A932E2" w:rsidP="00D9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2E2" w:rsidTr="00447454">
        <w:tc>
          <w:tcPr>
            <w:tcW w:w="3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E2" w:rsidRDefault="00A932E2" w:rsidP="00D9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E2" w:rsidRDefault="00A932E2" w:rsidP="00D9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E2" w:rsidRDefault="00A932E2" w:rsidP="00D9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E2" w:rsidRDefault="00A932E2" w:rsidP="00D9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2E2" w:rsidTr="00447454">
        <w:tc>
          <w:tcPr>
            <w:tcW w:w="3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E2" w:rsidRDefault="00A932E2" w:rsidP="00D9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Экзамены/зачеты</w:t>
            </w: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E2" w:rsidRDefault="00A932E2" w:rsidP="00D9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E2" w:rsidRDefault="00A932E2" w:rsidP="00D9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E2" w:rsidRDefault="00A932E2" w:rsidP="00D9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2E2" w:rsidTr="00447454">
        <w:tc>
          <w:tcPr>
            <w:tcW w:w="3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E2" w:rsidRDefault="00A932E2" w:rsidP="00D9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Курсовые/дипломные работы</w:t>
            </w: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E2" w:rsidRDefault="00A932E2" w:rsidP="00D9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E2" w:rsidRDefault="00A932E2" w:rsidP="00D9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E2" w:rsidRDefault="00A932E2" w:rsidP="00D9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2E2" w:rsidTr="00447454">
        <w:tc>
          <w:tcPr>
            <w:tcW w:w="3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E2" w:rsidRDefault="00A932E2" w:rsidP="00D9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аспирантами</w:t>
            </w: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E2" w:rsidRDefault="00A932E2" w:rsidP="00D9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E2" w:rsidRDefault="00A932E2" w:rsidP="00D9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E2" w:rsidRDefault="00A932E2" w:rsidP="00D9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2E2" w:rsidTr="00447454">
        <w:tc>
          <w:tcPr>
            <w:tcW w:w="3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E2" w:rsidRDefault="00A932E2" w:rsidP="00D9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 за учебный год</w:t>
            </w: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E2" w:rsidRDefault="00A932E2" w:rsidP="00D9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E2" w:rsidRDefault="00A932E2" w:rsidP="00D9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E2" w:rsidRDefault="00A932E2" w:rsidP="00D9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2E2" w:rsidRDefault="00A932E2" w:rsidP="00987061">
      <w:pPr>
        <w:widowControl/>
        <w:numPr>
          <w:ilvl w:val="0"/>
          <w:numId w:val="2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участии претендента в редакционных коллегиях научных журналов.</w:t>
      </w:r>
    </w:p>
    <w:p w:rsidR="00A932E2" w:rsidRDefault="00A932E2" w:rsidP="00987061">
      <w:pPr>
        <w:widowControl/>
        <w:numPr>
          <w:ilvl w:val="0"/>
          <w:numId w:val="2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 прохождении курсов повышения квалификации за последние 3 года.</w:t>
      </w:r>
    </w:p>
    <w:p w:rsidR="00A932E2" w:rsidRDefault="00A932E2" w:rsidP="00987061">
      <w:pPr>
        <w:widowControl/>
        <w:numPr>
          <w:ilvl w:val="0"/>
          <w:numId w:val="2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наличии (отсутствии) судимости и (или) факта уголовного преследования либо о прекращении уголовного преследования</w:t>
      </w:r>
    </w:p>
    <w:p w:rsidR="00A932E2" w:rsidRDefault="00A932E2" w:rsidP="00987061">
      <w:pPr>
        <w:widowControl/>
        <w:numPr>
          <w:ilvl w:val="0"/>
          <w:numId w:val="2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наличие дополнительной квалификации</w:t>
      </w:r>
    </w:p>
    <w:p w:rsidR="00A932E2" w:rsidRDefault="00A932E2" w:rsidP="00987061">
      <w:pPr>
        <w:widowControl/>
        <w:numPr>
          <w:ilvl w:val="0"/>
          <w:numId w:val="2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научные достижения претендента (грамоты, дипломы, гранты, сертификаты и т.д.)</w:t>
      </w:r>
    </w:p>
    <w:p w:rsidR="00A932E2" w:rsidRDefault="00A932E2" w:rsidP="00987061">
      <w:pPr>
        <w:widowControl/>
        <w:numPr>
          <w:ilvl w:val="0"/>
          <w:numId w:val="2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о полученных ведомственных и государственных наградах (благодарность, грамота Минобрнауки России, почетные звания, медали, ордена и т.д.)</w:t>
      </w:r>
    </w:p>
    <w:p w:rsidR="00A932E2" w:rsidRDefault="00A932E2" w:rsidP="00987061">
      <w:pPr>
        <w:pStyle w:val="Heading2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списке опубликованных научных и учебно-методических работ указываются:</w:t>
      </w:r>
    </w:p>
    <w:p w:rsidR="00A932E2" w:rsidRDefault="00A932E2" w:rsidP="00987061">
      <w:pPr>
        <w:widowControl/>
        <w:numPr>
          <w:ilvl w:val="0"/>
          <w:numId w:val="3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монографии и главы в монографиях;</w:t>
      </w:r>
    </w:p>
    <w:p w:rsidR="00A932E2" w:rsidRDefault="00A932E2" w:rsidP="00987061">
      <w:pPr>
        <w:widowControl/>
        <w:numPr>
          <w:ilvl w:val="0"/>
          <w:numId w:val="3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статьи в научных сборниках и периодических научных изданиях, патенты (свидетельства) на объекты интеллектуальной собственности;</w:t>
      </w:r>
    </w:p>
    <w:p w:rsidR="00A932E2" w:rsidRDefault="00A932E2" w:rsidP="00987061">
      <w:pPr>
        <w:widowControl/>
        <w:numPr>
          <w:ilvl w:val="0"/>
          <w:numId w:val="3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публикации в материалах научных конференций и т.п.;</w:t>
      </w:r>
    </w:p>
    <w:p w:rsidR="00A932E2" w:rsidRDefault="00A932E2" w:rsidP="00987061">
      <w:pPr>
        <w:widowControl/>
        <w:numPr>
          <w:ilvl w:val="0"/>
          <w:numId w:val="3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публикации в зарегистрированных научных электронных изданиях;</w:t>
      </w:r>
    </w:p>
    <w:p w:rsidR="00A932E2" w:rsidRDefault="00A932E2" w:rsidP="00987061">
      <w:pPr>
        <w:widowControl/>
        <w:numPr>
          <w:ilvl w:val="0"/>
          <w:numId w:val="3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наименования опубликованных учебных изданий или учебных изданий, в подготовке которых аттестуемый принимал участие;</w:t>
      </w:r>
    </w:p>
    <w:p w:rsidR="00A932E2" w:rsidRDefault="00A932E2" w:rsidP="00987061">
      <w:pPr>
        <w:widowControl/>
        <w:numPr>
          <w:ilvl w:val="0"/>
          <w:numId w:val="3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учебно-методических пособий, учебных планов, рабочих программ учебных курсов, дисциплин, модулей, контрольно-измерительных материалов, электронных образовательных ресурсов, в разработке которых аттестуемый принимал участие;</w:t>
      </w:r>
    </w:p>
    <w:p w:rsidR="00A932E2" w:rsidRDefault="00A932E2" w:rsidP="00987061">
      <w:pPr>
        <w:widowControl/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932E2" w:rsidRDefault="00A932E2" w:rsidP="00987061">
      <w:pPr>
        <w:widowControl/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932E2" w:rsidRDefault="00A932E2" w:rsidP="00987061">
      <w:pPr>
        <w:widowControl/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932E2" w:rsidRPr="00265B80" w:rsidRDefault="00A932E2" w:rsidP="00987061">
      <w:pPr>
        <w:widowControl/>
        <w:autoSpaceDE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B80">
        <w:rPr>
          <w:rFonts w:ascii="Times New Roman" w:hAnsi="Times New Roman" w:cs="Times New Roman"/>
          <w:sz w:val="24"/>
          <w:szCs w:val="24"/>
        </w:rPr>
        <w:t>Выписка из Положения о порядке замещения должностей педагогических работников, относящихся к профессорско-преподавательскому составу (утверждено приказом Минобрнауки №749 от 23 июля 2015 г.):</w:t>
      </w:r>
    </w:p>
    <w:p w:rsidR="00A932E2" w:rsidRPr="00265B80" w:rsidRDefault="00A932E2" w:rsidP="00987061">
      <w:pPr>
        <w:pStyle w:val="Heading2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65B80">
        <w:rPr>
          <w:rFonts w:ascii="Times New Roman" w:hAnsi="Times New Roman" w:cs="Times New Roman"/>
          <w:b w:val="0"/>
          <w:i w:val="0"/>
          <w:sz w:val="24"/>
          <w:szCs w:val="24"/>
        </w:rPr>
        <w:t>п.10 Претендент не допускается к конкурсу в случае:</w:t>
      </w:r>
    </w:p>
    <w:p w:rsidR="00A932E2" w:rsidRPr="00265B80" w:rsidRDefault="00A932E2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B80">
        <w:rPr>
          <w:rFonts w:ascii="Times New Roman" w:hAnsi="Times New Roman" w:cs="Times New Roman"/>
          <w:sz w:val="24"/>
          <w:szCs w:val="24"/>
        </w:rPr>
        <w:t>- несоответствия представленных документов требованиям, предъявляемым по соответствующей должности;</w:t>
      </w:r>
    </w:p>
    <w:p w:rsidR="00A932E2" w:rsidRPr="00265B80" w:rsidRDefault="00A932E2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B80">
        <w:rPr>
          <w:rFonts w:ascii="Times New Roman" w:hAnsi="Times New Roman" w:cs="Times New Roman"/>
          <w:sz w:val="24"/>
          <w:szCs w:val="24"/>
        </w:rPr>
        <w:t>- непредставления установленных документов;</w:t>
      </w:r>
    </w:p>
    <w:p w:rsidR="00A932E2" w:rsidRPr="00265B80" w:rsidRDefault="00A932E2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B80">
        <w:rPr>
          <w:rFonts w:ascii="Times New Roman" w:hAnsi="Times New Roman" w:cs="Times New Roman"/>
          <w:sz w:val="24"/>
          <w:szCs w:val="24"/>
        </w:rPr>
        <w:t>- нарушения установленных сроков поступления заявления.</w:t>
      </w:r>
    </w:p>
    <w:p w:rsidR="00A932E2" w:rsidRDefault="00A932E2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2E2" w:rsidRDefault="00A932E2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2E2" w:rsidRDefault="00A932E2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2E2" w:rsidRDefault="00A932E2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2E2" w:rsidRDefault="00A932E2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2E2" w:rsidRDefault="00A932E2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2E2" w:rsidRDefault="00A932E2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2E2" w:rsidRDefault="00A932E2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2E2" w:rsidRDefault="00A932E2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2E2" w:rsidRDefault="00A932E2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2E2" w:rsidRDefault="00A932E2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2E2" w:rsidRDefault="00A932E2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2E2" w:rsidRDefault="00A932E2" w:rsidP="009870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32E2" w:rsidRDefault="00A932E2" w:rsidP="009870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Проректору по образовательной </w:t>
      </w:r>
    </w:p>
    <w:p w:rsidR="00A932E2" w:rsidRDefault="00A932E2" w:rsidP="009870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A932E2" w:rsidRDefault="00A932E2" w:rsidP="009870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информатизации </w:t>
      </w:r>
    </w:p>
    <w:p w:rsidR="00A932E2" w:rsidRDefault="00A932E2" w:rsidP="009870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Царегородцеву</w:t>
      </w:r>
    </w:p>
    <w:p w:rsidR="00A932E2" w:rsidRDefault="00A932E2" w:rsidP="009870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32E2" w:rsidRDefault="00A932E2" w:rsidP="009870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заведующего кафедрой……………………</w:t>
      </w:r>
    </w:p>
    <w:p w:rsidR="00A932E2" w:rsidRDefault="00A932E2" w:rsidP="009870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32E2" w:rsidRDefault="00A932E2" w:rsidP="00987061">
      <w:pPr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</w:p>
    <w:p w:rsidR="00A932E2" w:rsidRDefault="00A932E2" w:rsidP="00987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A932E2" w:rsidRDefault="00A932E2" w:rsidP="00987061">
      <w:pPr>
        <w:rPr>
          <w:rFonts w:ascii="Times New Roman" w:hAnsi="Times New Roman" w:cs="Times New Roman"/>
          <w:sz w:val="28"/>
          <w:szCs w:val="28"/>
        </w:rPr>
      </w:pPr>
    </w:p>
    <w:p w:rsidR="00A932E2" w:rsidRDefault="00A932E2" w:rsidP="00987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№ ______</w:t>
      </w:r>
    </w:p>
    <w:p w:rsidR="00A932E2" w:rsidRDefault="00A932E2" w:rsidP="00987061">
      <w:pPr>
        <w:rPr>
          <w:rFonts w:ascii="Times New Roman" w:hAnsi="Times New Roman" w:cs="Times New Roman"/>
          <w:sz w:val="28"/>
          <w:szCs w:val="28"/>
        </w:rPr>
      </w:pPr>
    </w:p>
    <w:p w:rsidR="00A932E2" w:rsidRDefault="00A932E2" w:rsidP="009870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32E2" w:rsidRPr="00091C02" w:rsidRDefault="00A932E2" w:rsidP="00987061">
      <w:pPr>
        <w:pStyle w:val="Heading2"/>
        <w:rPr>
          <w:sz w:val="24"/>
          <w:szCs w:val="24"/>
        </w:rPr>
      </w:pPr>
      <w:r w:rsidRPr="00091C02">
        <w:rPr>
          <w:sz w:val="24"/>
          <w:szCs w:val="24"/>
        </w:rPr>
        <w:t>Об объявлении конкурсного отбора</w:t>
      </w:r>
    </w:p>
    <w:p w:rsidR="00A932E2" w:rsidRDefault="00A932E2" w:rsidP="009870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32E2" w:rsidRDefault="00A932E2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объявить конкурсный отбор по замещению должности преподавателя, старшего преподавателя, доцента, профессора (с указанием размера ставки _______) кафедры (наименование кафедры с указанием ф-та, института). </w:t>
      </w:r>
    </w:p>
    <w:p w:rsidR="00A932E2" w:rsidRDefault="00A932E2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Кафедра рекомендует на данную должность Фамилия Имя Отчество с указанием ученой степени, ученого звания, общего педагогического стажа, из них педагогический стаж в ФГБОУ ВО МГЛУ и других вузах. </w:t>
      </w:r>
    </w:p>
    <w:p w:rsidR="00A932E2" w:rsidRDefault="00A932E2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Рекомендуемый срок заключения трудового договора  на  ___________ .</w:t>
      </w:r>
    </w:p>
    <w:p w:rsidR="00A932E2" w:rsidRDefault="00A932E2" w:rsidP="00987061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spacing w:after="120"/>
        <w:ind w:left="-261" w:right="-244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внешних совместителей:</w:t>
      </w:r>
    </w:p>
    <w:p w:rsidR="00A932E2" w:rsidRPr="001C1912" w:rsidRDefault="00A932E2" w:rsidP="00987061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spacing w:after="120"/>
        <w:ind w:left="-261" w:right="-24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81573">
        <w:rPr>
          <w:rFonts w:ascii="Times New Roman" w:hAnsi="Times New Roman" w:cs="Times New Roman"/>
          <w:sz w:val="24"/>
          <w:szCs w:val="24"/>
        </w:rPr>
        <w:t>а данную 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573">
        <w:rPr>
          <w:rFonts w:ascii="Times New Roman" w:hAnsi="Times New Roman" w:cs="Times New Roman"/>
          <w:sz w:val="24"/>
          <w:szCs w:val="24"/>
        </w:rPr>
        <w:t>рекомендует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B81573">
        <w:rPr>
          <w:rFonts w:ascii="Times New Roman" w:hAnsi="Times New Roman" w:cs="Times New Roman"/>
          <w:sz w:val="24"/>
          <w:szCs w:val="24"/>
        </w:rPr>
        <w:t xml:space="preserve"> </w:t>
      </w:r>
      <w:r w:rsidRPr="00183055">
        <w:rPr>
          <w:rFonts w:ascii="Times New Roman" w:hAnsi="Times New Roman" w:cs="Times New Roman"/>
          <w:sz w:val="24"/>
          <w:szCs w:val="24"/>
        </w:rPr>
        <w:t xml:space="preserve">на условиях внешнего совместительства </w:t>
      </w:r>
      <w:r w:rsidRPr="00B81573">
        <w:rPr>
          <w:rFonts w:ascii="Times New Roman" w:hAnsi="Times New Roman" w:cs="Times New Roman"/>
          <w:sz w:val="24"/>
          <w:szCs w:val="24"/>
        </w:rPr>
        <w:t xml:space="preserve">Фамилия Имя Отчество с указанием ученой степени, ученого звания, общего педагогического стажа, из них педагогический стаж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81573">
        <w:rPr>
          <w:rFonts w:ascii="Times New Roman" w:hAnsi="Times New Roman" w:cs="Times New Roman"/>
          <w:sz w:val="24"/>
          <w:szCs w:val="24"/>
        </w:rPr>
        <w:t xml:space="preserve"> других вузах</w:t>
      </w:r>
      <w:r w:rsidRPr="001830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при наличии </w:t>
      </w:r>
      <w:r w:rsidRPr="00B81573">
        <w:rPr>
          <w:rFonts w:ascii="Times New Roman" w:hAnsi="Times New Roman" w:cs="Times New Roman"/>
          <w:sz w:val="24"/>
          <w:szCs w:val="24"/>
        </w:rPr>
        <w:t>в МГЛУ.</w:t>
      </w:r>
    </w:p>
    <w:p w:rsidR="00A932E2" w:rsidRDefault="00A932E2" w:rsidP="00987061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spacing w:after="120"/>
        <w:ind w:left="-261" w:right="-244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32E2" w:rsidRDefault="00A932E2" w:rsidP="00987061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spacing w:after="120"/>
        <w:ind w:left="-261" w:right="-24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 всего ____ публикаций, из них ____ научные и ____ учебно-методические работы. </w:t>
      </w:r>
    </w:p>
    <w:p w:rsidR="00A932E2" w:rsidRDefault="00A932E2" w:rsidP="00987061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spacing w:after="120"/>
        <w:ind w:left="-261" w:right="-24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научного цитирования (индекс Хирша) в системе РИНЦ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b/>
          <w:sz w:val="24"/>
          <w:szCs w:val="24"/>
        </w:rPr>
        <w:t>____ .</w:t>
      </w:r>
      <w:r>
        <w:rPr>
          <w:rStyle w:val="FootnoteReference"/>
        </w:rPr>
        <w:footnoteReference w:id="2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32E2" w:rsidRDefault="00A932E2" w:rsidP="00987061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spacing w:after="120"/>
        <w:ind w:left="-261" w:right="-24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2E2" w:rsidRDefault="00A932E2" w:rsidP="00987061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spacing w:after="120"/>
        <w:ind w:left="-261" w:right="-24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окончания трудового договора ________________________ .</w:t>
      </w:r>
    </w:p>
    <w:p w:rsidR="00A932E2" w:rsidRDefault="00A932E2" w:rsidP="00987061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spacing w:after="120"/>
        <w:ind w:left="-261" w:right="-24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Конкурсный отбор в ФГБОУ ВО МГЛУ проходит впервые.</w:t>
      </w:r>
    </w:p>
    <w:p w:rsidR="00A932E2" w:rsidRDefault="00A932E2" w:rsidP="00987061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ind w:left="-261" w:right="-24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 И.О. Фамилия</w:t>
      </w:r>
    </w:p>
    <w:p w:rsidR="00A932E2" w:rsidRDefault="00A932E2" w:rsidP="00987061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ind w:left="-261" w:right="-242"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A932E2" w:rsidRDefault="00A932E2" w:rsidP="00987061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ind w:left="-261" w:right="-24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    » ____________ 201___ г.</w:t>
      </w:r>
    </w:p>
    <w:p w:rsidR="00A932E2" w:rsidRDefault="00A932E2" w:rsidP="0098706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32E2" w:rsidRDefault="00A932E2" w:rsidP="0098706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должность ( ____ ставки) </w:t>
      </w:r>
    </w:p>
    <w:p w:rsidR="00A932E2" w:rsidRDefault="00A932E2" w:rsidP="0098706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штатном расписании кафедры имеется.</w:t>
      </w:r>
    </w:p>
    <w:p w:rsidR="00A932E2" w:rsidRDefault="00A932E2" w:rsidP="00987061">
      <w:pPr>
        <w:ind w:left="90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сектором нормирования и оплаты труда отдела планирования и финансового контроля</w:t>
      </w:r>
    </w:p>
    <w:p w:rsidR="00A932E2" w:rsidRDefault="00A932E2" w:rsidP="00987061">
      <w:pPr>
        <w:ind w:left="90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 И.П. Завадская</w:t>
      </w:r>
    </w:p>
    <w:p w:rsidR="00A932E2" w:rsidRDefault="00A932E2" w:rsidP="00987061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spacing w:before="120" w:after="120"/>
        <w:ind w:left="-261" w:right="47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ab/>
        <w:t>» _______  20___ г.</w:t>
      </w:r>
    </w:p>
    <w:p w:rsidR="00A932E2" w:rsidRDefault="00A932E2" w:rsidP="00987061">
      <w:pPr>
        <w:spacing w:before="120" w:after="120"/>
        <w:ind w:left="900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932E2" w:rsidRDefault="00A932E2" w:rsidP="00987061">
      <w:pPr>
        <w:spacing w:before="120" w:after="120"/>
        <w:ind w:left="900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932E2" w:rsidRDefault="00A932E2" w:rsidP="00987061">
      <w:pPr>
        <w:spacing w:before="120" w:after="120"/>
        <w:ind w:left="900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участия в конкурсном отборе на замещение должности</w:t>
      </w:r>
    </w:p>
    <w:p w:rsidR="00A932E2" w:rsidRDefault="00A932E2" w:rsidP="00987061">
      <w:pPr>
        <w:ind w:left="90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Ы П И С К А</w:t>
      </w:r>
    </w:p>
    <w:p w:rsidR="00A932E2" w:rsidRDefault="00A932E2" w:rsidP="00987061">
      <w:pPr>
        <w:ind w:firstLine="709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из протокола №____ заседания кафедры _________ </w:t>
      </w:r>
      <w:r>
        <w:rPr>
          <w:rFonts w:ascii="Times New Roman" w:hAnsi="Times New Roman" w:cs="Times New Roman"/>
          <w:i/>
          <w:sz w:val="24"/>
          <w:szCs w:val="24"/>
        </w:rPr>
        <w:t>(с указанием ф-та, института)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A932E2" w:rsidRDefault="00A932E2" w:rsidP="00987061">
      <w:pPr>
        <w:tabs>
          <w:tab w:val="left" w:pos="720"/>
          <w:tab w:val="left" w:pos="1440"/>
          <w:tab w:val="left" w:pos="2160"/>
          <w:tab w:val="left" w:pos="423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образовательного</w:t>
      </w:r>
    </w:p>
    <w:p w:rsidR="00A932E2" w:rsidRDefault="00A932E2" w:rsidP="00987061">
      <w:pPr>
        <w:tabs>
          <w:tab w:val="left" w:pos="720"/>
          <w:tab w:val="left" w:pos="1440"/>
          <w:tab w:val="left" w:pos="2160"/>
          <w:tab w:val="left" w:pos="423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высшего образования</w:t>
      </w:r>
    </w:p>
    <w:p w:rsidR="00A932E2" w:rsidRDefault="00A932E2" w:rsidP="00987061">
      <w:pPr>
        <w:tabs>
          <w:tab w:val="left" w:pos="720"/>
          <w:tab w:val="left" w:pos="1440"/>
          <w:tab w:val="left" w:pos="2160"/>
          <w:tab w:val="left" w:pos="423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«Московский государственный лингвистический университет»</w:t>
      </w:r>
    </w:p>
    <w:p w:rsidR="00A932E2" w:rsidRDefault="00A932E2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32E2" w:rsidRDefault="00A932E2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ab/>
        <w:t>» ______________ 20 ___ г.</w:t>
      </w:r>
    </w:p>
    <w:p w:rsidR="00A932E2" w:rsidRDefault="00A932E2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2E2" w:rsidRDefault="00A932E2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всего _____ чел. указать должность Фамилию И.О., ученую степень, ученое звание.</w:t>
      </w:r>
    </w:p>
    <w:p w:rsidR="00A932E2" w:rsidRDefault="00A932E2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</w:rPr>
        <w:t>. СЛУШАЛИ:</w:t>
      </w:r>
      <w:r>
        <w:rPr>
          <w:rFonts w:ascii="Times New Roman" w:hAnsi="Times New Roman" w:cs="Times New Roman"/>
          <w:sz w:val="24"/>
          <w:szCs w:val="24"/>
        </w:rPr>
        <w:t xml:space="preserve"> отчет о проделанной научной и учебно-методической работе должность Фамилия Имя Отчество, ученая степень, ученое звание в связи с участием в конкурсном отборе на замещение должности _________________________________.</w:t>
      </w:r>
    </w:p>
    <w:p w:rsidR="00A932E2" w:rsidRDefault="00A932E2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u w:val="single"/>
        </w:rPr>
        <w:t>. ВЫСТУПИЛИ:</w:t>
      </w:r>
    </w:p>
    <w:p w:rsidR="00A932E2" w:rsidRDefault="00A932E2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указать должность Фамилию И.О., ученую степень, ученое звание выступивших.</w:t>
      </w:r>
    </w:p>
    <w:p w:rsidR="00A932E2" w:rsidRDefault="00A932E2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характеристика соискателя, стаж работы, количество публикаций, проблематика научных и учебно-методических трудов, профиль выполняемой на кафедре работы, руководство курсовыми, дипломными работами студентов, руководство аспирантами, участие в научных конференциях, прохождение повышения квалификации.</w:t>
      </w:r>
    </w:p>
    <w:p w:rsidR="00A932E2" w:rsidRDefault="00A932E2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  <w:u w:val="single"/>
        </w:rPr>
        <w:t>. КАФЕДРА ПОСТАНОВИЛА:</w:t>
      </w:r>
    </w:p>
    <w:p w:rsidR="00A932E2" w:rsidRDefault="00A932E2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32E2" w:rsidRDefault="00A932E2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Рекомендовать</w:t>
      </w:r>
      <w:r w:rsidRPr="009D6552">
        <w:rPr>
          <w:rFonts w:ascii="Times New Roman" w:hAnsi="Times New Roman" w:cs="Times New Roman"/>
          <w:b/>
          <w:sz w:val="24"/>
          <w:szCs w:val="24"/>
        </w:rPr>
        <w:t>/</w:t>
      </w:r>
      <w:r w:rsidRPr="00820B2A">
        <w:rPr>
          <w:rFonts w:ascii="Times New Roman" w:hAnsi="Times New Roman" w:cs="Times New Roman"/>
          <w:sz w:val="24"/>
          <w:szCs w:val="24"/>
        </w:rPr>
        <w:t>не рекомендовать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(указать должность Фамилию Имя Отчество, ученую степень, ученое звание),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участию в конкурсном отборе на замещение должности ______________________ с последующим заключением трудового договора на срок до ____ лет.</w:t>
      </w:r>
    </w:p>
    <w:p w:rsidR="00A932E2" w:rsidRDefault="00A932E2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2E2" w:rsidRDefault="00A932E2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кафедрой __________________ И.О.Фамилия </w:t>
      </w:r>
    </w:p>
    <w:p w:rsidR="00A932E2" w:rsidRDefault="00A932E2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______________________ И.О.Фамилия </w:t>
      </w:r>
    </w:p>
    <w:p w:rsidR="00A932E2" w:rsidRDefault="00A932E2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» ____________ 201___ г.</w:t>
      </w:r>
    </w:p>
    <w:p w:rsidR="00A932E2" w:rsidRDefault="00A932E2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32E2" w:rsidRDefault="00A932E2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32E2" w:rsidRDefault="00A932E2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32E2" w:rsidRDefault="00A932E2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32E2" w:rsidRDefault="00A932E2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32E2" w:rsidRDefault="00A932E2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32E2" w:rsidRDefault="00A932E2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32E2" w:rsidRDefault="00A932E2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32E2" w:rsidRDefault="00A932E2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32E2" w:rsidRDefault="00A932E2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Примечание</w:t>
      </w:r>
      <w:r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 xml:space="preserve"> после прохождения конкурсного отбора 2-ой экземпляр выписки из протокола заседания кафедры должен быть представлен сотруднику отдела кадров для заключения трудового договора.</w:t>
      </w:r>
    </w:p>
    <w:p w:rsidR="00A932E2" w:rsidRDefault="00A932E2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:rsidR="00A932E2" w:rsidRDefault="00A932E2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</w:rPr>
      </w:pPr>
    </w:p>
    <w:tbl>
      <w:tblPr>
        <w:tblW w:w="7536" w:type="dxa"/>
        <w:tblInd w:w="2880" w:type="dxa"/>
        <w:tblCellMar>
          <w:left w:w="10" w:type="dxa"/>
          <w:right w:w="10" w:type="dxa"/>
        </w:tblCellMar>
        <w:tblLook w:val="0000"/>
      </w:tblPr>
      <w:tblGrid>
        <w:gridCol w:w="7536"/>
      </w:tblGrid>
      <w:tr w:rsidR="00A932E2" w:rsidTr="00D91B08">
        <w:tc>
          <w:tcPr>
            <w:tcW w:w="7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E2" w:rsidRDefault="00A932E2" w:rsidP="00D91B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Проректору по образовательной </w:t>
            </w:r>
          </w:p>
          <w:p w:rsidR="00A932E2" w:rsidRDefault="00A932E2" w:rsidP="00D91B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A932E2" w:rsidRDefault="00A932E2" w:rsidP="00D91B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информатизации   </w:t>
            </w:r>
          </w:p>
          <w:p w:rsidR="00A932E2" w:rsidRPr="00802C98" w:rsidRDefault="00A932E2" w:rsidP="00D91B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Царегородцеву </w:t>
            </w:r>
            <w:r w:rsidRPr="00802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2E2" w:rsidTr="00D91B08">
        <w:tc>
          <w:tcPr>
            <w:tcW w:w="7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E2" w:rsidRDefault="00A932E2" w:rsidP="00D91B08"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_____________</w:t>
            </w:r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333333"/>
                <w:szCs w:val="22"/>
              </w:rPr>
              <w:t>(занимаемая должность)</w:t>
            </w:r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кафедры</w:t>
            </w:r>
            <w:r>
              <w:rPr>
                <w:rFonts w:ascii="Times New Roman" w:hAnsi="Times New Roman" w:cs="Times New Roman"/>
                <w:color w:val="333333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333333"/>
              </w:rPr>
              <w:t xml:space="preserve">(наименование с указанием ф-та) </w:t>
            </w:r>
            <w:r>
              <w:rPr>
                <w:rFonts w:ascii="Times New Roman" w:hAnsi="Times New Roman" w:cs="Times New Roman"/>
                <w:color w:val="333333"/>
                <w:sz w:val="28"/>
              </w:rPr>
              <w:t>__________________________________</w:t>
            </w:r>
          </w:p>
          <w:p w:rsidR="00A932E2" w:rsidRDefault="00A932E2" w:rsidP="00D91B08">
            <w:r>
              <w:rPr>
                <w:rFonts w:ascii="Times New Roman" w:hAnsi="Times New Roman" w:cs="Times New Roman"/>
                <w:color w:val="333333"/>
                <w:sz w:val="24"/>
              </w:rPr>
              <w:t>_____________________________________________________________</w:t>
            </w:r>
          </w:p>
        </w:tc>
      </w:tr>
      <w:tr w:rsidR="00A932E2" w:rsidTr="00D91B08">
        <w:tc>
          <w:tcPr>
            <w:tcW w:w="7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E2" w:rsidRDefault="00A932E2" w:rsidP="00D91B08">
            <w:pPr>
              <w:jc w:val="center"/>
            </w:pPr>
            <w:r>
              <w:rPr>
                <w:rFonts w:ascii="Times New Roman" w:hAnsi="Times New Roman" w:cs="Times New Roman"/>
                <w:i/>
                <w:color w:val="333333"/>
              </w:rPr>
              <w:t xml:space="preserve">(указывается Фамилия Имя Отчество ,ученая степень, ученое звание) </w:t>
            </w:r>
          </w:p>
        </w:tc>
      </w:tr>
    </w:tbl>
    <w:p w:rsidR="00A932E2" w:rsidRDefault="00A932E2" w:rsidP="00987061">
      <w:pPr>
        <w:rPr>
          <w:rFonts w:ascii="Times New Roman" w:hAnsi="Times New Roman" w:cs="Times New Roman"/>
          <w:color w:val="333333"/>
        </w:rPr>
      </w:pPr>
    </w:p>
    <w:p w:rsidR="00A932E2" w:rsidRDefault="00A932E2" w:rsidP="00987061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932E2" w:rsidRDefault="00A932E2" w:rsidP="00987061">
      <w:pPr>
        <w:spacing w:before="120" w:after="120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ЗАЯВЛЕНИЕ</w:t>
      </w:r>
    </w:p>
    <w:p w:rsidR="00A932E2" w:rsidRPr="002D037E" w:rsidRDefault="00A932E2" w:rsidP="00987061">
      <w:pPr>
        <w:spacing w:before="120" w:after="120" w:line="360" w:lineRule="auto"/>
        <w:ind w:firstLine="709"/>
        <w:jc w:val="both"/>
        <w:rPr>
          <w:kern w:val="2"/>
        </w:rPr>
      </w:pPr>
      <w:r w:rsidRPr="002D037E">
        <w:rPr>
          <w:rFonts w:ascii="Times New Roman" w:hAnsi="Times New Roman" w:cs="Times New Roman"/>
          <w:color w:val="333333"/>
          <w:kern w:val="2"/>
          <w:sz w:val="24"/>
          <w:szCs w:val="24"/>
        </w:rPr>
        <w:t xml:space="preserve">Прошу допустить меня к участию в конкурсном отборе, объявленном «____» __________________ 20 ___ г., на замещение должности преподавателя, старшего преподавателя, доцента, профессора (указывается размер ставки) кафедры ______________ </w:t>
      </w:r>
      <w:r w:rsidRPr="002D037E">
        <w:rPr>
          <w:rFonts w:ascii="Times New Roman" w:hAnsi="Times New Roman" w:cs="Times New Roman"/>
          <w:i/>
          <w:color w:val="333333"/>
          <w:kern w:val="2"/>
          <w:sz w:val="24"/>
          <w:szCs w:val="24"/>
        </w:rPr>
        <w:t>(с указанием ф-та, института</w:t>
      </w:r>
      <w:r w:rsidRPr="002D037E">
        <w:rPr>
          <w:rFonts w:ascii="Times New Roman" w:hAnsi="Times New Roman" w:cs="Times New Roman"/>
          <w:color w:val="333333"/>
          <w:kern w:val="2"/>
          <w:sz w:val="24"/>
          <w:szCs w:val="24"/>
        </w:rPr>
        <w:t xml:space="preserve"> с последующим заключением трудового договора.</w:t>
      </w:r>
    </w:p>
    <w:p w:rsidR="00A932E2" w:rsidRPr="002D037E" w:rsidRDefault="00A932E2" w:rsidP="00987061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spacing w:before="120" w:after="120" w:line="360" w:lineRule="auto"/>
        <w:ind w:left="-261" w:right="-242" w:firstLine="709"/>
        <w:jc w:val="both"/>
        <w:rPr>
          <w:kern w:val="2"/>
        </w:rPr>
      </w:pPr>
      <w:r w:rsidRPr="002D037E">
        <w:rPr>
          <w:rFonts w:ascii="Times New Roman" w:hAnsi="Times New Roman" w:cs="Times New Roman"/>
          <w:kern w:val="2"/>
          <w:sz w:val="24"/>
          <w:szCs w:val="24"/>
        </w:rPr>
        <w:t>Мой персональный индекс научного цитирования (индекс Хирша) в системе РИНЦ (Российский индекс научного цитирования) составляет  ___ .</w:t>
      </w:r>
      <w:r w:rsidRPr="002D037E">
        <w:rPr>
          <w:rStyle w:val="FootnoteReference"/>
          <w:kern w:val="2"/>
        </w:rPr>
        <w:footnoteReference w:id="3"/>
      </w:r>
    </w:p>
    <w:p w:rsidR="00A932E2" w:rsidRPr="002D037E" w:rsidRDefault="00A932E2" w:rsidP="00987061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spacing w:before="120" w:after="120"/>
        <w:ind w:left="-261" w:right="-244" w:firstLine="709"/>
        <w:jc w:val="both"/>
        <w:rPr>
          <w:kern w:val="2"/>
        </w:rPr>
      </w:pPr>
      <w:r w:rsidRPr="002D037E">
        <w:rPr>
          <w:rFonts w:ascii="Times New Roman" w:hAnsi="Times New Roman" w:cs="Times New Roman"/>
          <w:kern w:val="2"/>
          <w:sz w:val="24"/>
          <w:szCs w:val="24"/>
        </w:rPr>
        <w:t>С условиями «Положения о порядке замещения должностей педагогических работников, относящихся к профессорско-преподавательскому составу», утвержденного приказом Министерства образования и науки Российской Федерации от 23 июля 2015 г. № 749 и «Положения о порядке замещения должностей научно-педагогических работников», утвержденного приказом Министерства образования и науки Российской Федерации от 04 декабря 2014 г. №1536, а также с квалификационными требованиями по должностям педагогических работников, относящихся к профессорско-преподавательскому составу и научно-педагогических работников ознакомлен (- а).</w:t>
      </w:r>
    </w:p>
    <w:p w:rsidR="00A932E2" w:rsidRPr="002D037E" w:rsidRDefault="00A932E2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A932E2" w:rsidRPr="002D037E" w:rsidRDefault="00A932E2" w:rsidP="00987061">
      <w:pPr>
        <w:spacing w:before="120" w:after="12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D037E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требованиями ст. 9 ФЗ от 27.07. 2006 г. «О персональных данных» № 152-ФЗ, подтверждаю своё согласие на обработку представляемых персональных данных. </w:t>
      </w:r>
    </w:p>
    <w:p w:rsidR="00A932E2" w:rsidRDefault="00A932E2" w:rsidP="00987061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932E2" w:rsidRDefault="00A932E2" w:rsidP="00987061">
      <w:pPr>
        <w:spacing w:before="120" w:after="120"/>
        <w:ind w:firstLine="709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Подпись _________________ И.О. Фамилия</w:t>
      </w:r>
    </w:p>
    <w:p w:rsidR="00A932E2" w:rsidRDefault="00A932E2" w:rsidP="00987061">
      <w:pPr>
        <w:spacing w:before="120" w:after="120"/>
        <w:ind w:firstLine="709"/>
        <w:jc w:val="right"/>
      </w:pPr>
      <w:r>
        <w:rPr>
          <w:rFonts w:ascii="Times New Roman" w:hAnsi="Times New Roman" w:cs="Times New Roman"/>
          <w:sz w:val="24"/>
          <w:szCs w:val="24"/>
        </w:rPr>
        <w:t>«     » ____________ 201___ г.</w:t>
      </w:r>
    </w:p>
    <w:p w:rsidR="00A932E2" w:rsidRDefault="00A932E2" w:rsidP="00987061">
      <w:pPr>
        <w:spacing w:before="120" w:after="120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A932E2" w:rsidRDefault="00A932E2" w:rsidP="00987061">
      <w:pPr>
        <w:spacing w:before="120" w:after="120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A932E2" w:rsidRDefault="00A932E2" w:rsidP="00987061">
      <w:pPr>
        <w:spacing w:before="120" w:after="120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A932E2" w:rsidRDefault="00A932E2" w:rsidP="00987061">
      <w:pPr>
        <w:spacing w:before="120" w:after="120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A932E2" w:rsidRDefault="00A932E2" w:rsidP="00987061">
      <w:pPr>
        <w:spacing w:before="120" w:after="120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A932E2" w:rsidRDefault="00A932E2" w:rsidP="00987061">
      <w:pPr>
        <w:spacing w:before="120" w:after="120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A932E2" w:rsidRDefault="00A932E2" w:rsidP="00987061">
      <w:pPr>
        <w:spacing w:before="120" w:after="120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A932E2" w:rsidRDefault="00A932E2" w:rsidP="00987061">
      <w:pPr>
        <w:spacing w:before="120" w:after="120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A932E2" w:rsidRDefault="00A932E2" w:rsidP="00987061">
      <w:pPr>
        <w:spacing w:before="120" w:after="120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A932E2" w:rsidRDefault="00A932E2" w:rsidP="00987061">
      <w:pPr>
        <w:spacing w:before="120" w:after="120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A932E2" w:rsidRDefault="00A932E2" w:rsidP="00987061">
      <w:pPr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СПИСОК</w:t>
      </w:r>
    </w:p>
    <w:p w:rsidR="00A932E2" w:rsidRPr="00820B2A" w:rsidRDefault="00A932E2" w:rsidP="0098706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B2A">
        <w:rPr>
          <w:rFonts w:ascii="Times New Roman" w:hAnsi="Times New Roman" w:cs="Times New Roman"/>
          <w:sz w:val="24"/>
          <w:szCs w:val="24"/>
        </w:rPr>
        <w:t xml:space="preserve">опубликованных учебных изданий и научных трудов </w:t>
      </w:r>
    </w:p>
    <w:p w:rsidR="00A932E2" w:rsidRDefault="00A932E2" w:rsidP="00987061">
      <w:pPr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581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_____________________________________</w:t>
      </w:r>
    </w:p>
    <w:p w:rsidR="00A932E2" w:rsidRDefault="00A932E2" w:rsidP="00987061">
      <w:pPr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  <w:vertAlign w:val="subscript"/>
        </w:rPr>
      </w:pPr>
      <w:r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(фамилия, имя, отчество соискателя)</w:t>
      </w:r>
    </w:p>
    <w:p w:rsidR="00A932E2" w:rsidRDefault="00A932E2" w:rsidP="00987061">
      <w:pPr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  <w:vertAlign w:val="subscript"/>
        </w:rPr>
      </w:pPr>
    </w:p>
    <w:tbl>
      <w:tblPr>
        <w:tblW w:w="10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504"/>
        <w:gridCol w:w="3024"/>
        <w:gridCol w:w="1620"/>
        <w:gridCol w:w="2392"/>
        <w:gridCol w:w="1039"/>
        <w:gridCol w:w="1558"/>
      </w:tblGrid>
      <w:tr w:rsidR="00A932E2" w:rsidTr="001F3E65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E2" w:rsidRDefault="00A932E2" w:rsidP="00D91B08">
            <w:pPr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№ п/п</w:t>
            </w:r>
          </w:p>
        </w:tc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E2" w:rsidRDefault="00A932E2" w:rsidP="00D91B08">
            <w:pPr>
              <w:jc w:val="both"/>
            </w:pPr>
            <w:r>
              <w:rPr>
                <w:rFonts w:ascii="Times New Roman" w:hAnsi="Times New Roman" w:cs="Times New Roman"/>
                <w:b/>
                <w:color w:val="333333"/>
              </w:rPr>
              <w:t>Наименование работы, ее вид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E2" w:rsidRDefault="00A932E2" w:rsidP="00D91B08">
            <w:pPr>
              <w:jc w:val="both"/>
            </w:pPr>
            <w:r>
              <w:rPr>
                <w:rFonts w:ascii="Times New Roman" w:hAnsi="Times New Roman" w:cs="Times New Roman"/>
                <w:b/>
                <w:color w:val="333333"/>
              </w:rPr>
              <w:t>Форма работы</w:t>
            </w:r>
          </w:p>
        </w:tc>
        <w:tc>
          <w:tcPr>
            <w:tcW w:w="2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E2" w:rsidRDefault="00A932E2" w:rsidP="00D91B08">
            <w:pPr>
              <w:jc w:val="both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Выходные данные</w:t>
            </w:r>
          </w:p>
        </w:tc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E2" w:rsidRDefault="00A932E2" w:rsidP="00D91B08">
            <w:pPr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Объем</w:t>
            </w:r>
          </w:p>
          <w:p w:rsidR="00A932E2" w:rsidRDefault="00A932E2" w:rsidP="00D91B08">
            <w:pPr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 xml:space="preserve">в п.л. 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E2" w:rsidRDefault="00A932E2" w:rsidP="00D91B08">
            <w:pPr>
              <w:jc w:val="both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Соавторы</w:t>
            </w:r>
          </w:p>
        </w:tc>
      </w:tr>
      <w:tr w:rsidR="00A932E2" w:rsidTr="001F3E65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E2" w:rsidRDefault="00A932E2" w:rsidP="00D91B0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E2" w:rsidRDefault="00A932E2" w:rsidP="00D91B0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E2" w:rsidRDefault="00A932E2" w:rsidP="00D91B0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E2" w:rsidRDefault="00A932E2" w:rsidP="00D91B0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E2" w:rsidRDefault="00A932E2" w:rsidP="00D91B0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E2" w:rsidRDefault="00A932E2" w:rsidP="00D91B0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A932E2" w:rsidTr="001F3E65">
        <w:tc>
          <w:tcPr>
            <w:tcW w:w="1013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E2" w:rsidRDefault="00A932E2" w:rsidP="00D91B08"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  <w:lang w:val="en-US"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Учебные издания</w:t>
            </w:r>
          </w:p>
        </w:tc>
      </w:tr>
      <w:tr w:rsidR="00A932E2" w:rsidTr="001F3E65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E2" w:rsidRDefault="00A932E2" w:rsidP="00D91B08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E2" w:rsidRDefault="00A932E2" w:rsidP="00D91B08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E2" w:rsidRDefault="00A932E2" w:rsidP="00D91B08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E2" w:rsidRDefault="00A932E2" w:rsidP="00D91B08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E2" w:rsidRDefault="00A932E2" w:rsidP="00D91B08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E2" w:rsidRDefault="00A932E2" w:rsidP="00D91B08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932E2" w:rsidTr="001F3E65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E2" w:rsidRDefault="00A932E2" w:rsidP="00D91B08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E2" w:rsidRDefault="00A932E2" w:rsidP="00D91B08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E2" w:rsidRDefault="00A932E2" w:rsidP="00D91B08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E2" w:rsidRDefault="00A932E2" w:rsidP="00D91B08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E2" w:rsidRDefault="00A932E2" w:rsidP="00D91B08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E2" w:rsidRDefault="00A932E2" w:rsidP="00D91B08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932E2" w:rsidTr="001F3E65">
        <w:tc>
          <w:tcPr>
            <w:tcW w:w="1013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E2" w:rsidRDefault="00A932E2" w:rsidP="00D91B08"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. Научные труды</w:t>
            </w:r>
          </w:p>
        </w:tc>
      </w:tr>
      <w:tr w:rsidR="00A932E2" w:rsidTr="001F3E65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E2" w:rsidRDefault="00A932E2" w:rsidP="00D91B08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E2" w:rsidRDefault="00A932E2" w:rsidP="00D91B08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E2" w:rsidRDefault="00A932E2" w:rsidP="00D91B08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E2" w:rsidRDefault="00A932E2" w:rsidP="00D91B08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E2" w:rsidRDefault="00A932E2" w:rsidP="00D91B08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E2" w:rsidRDefault="00A932E2" w:rsidP="00D91B08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932E2" w:rsidTr="001F3E65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E2" w:rsidRDefault="00A932E2" w:rsidP="00D91B08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E2" w:rsidRDefault="00A932E2" w:rsidP="00D91B08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E2" w:rsidRDefault="00A932E2" w:rsidP="00D91B08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E2" w:rsidRDefault="00A932E2" w:rsidP="00D91B08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E2" w:rsidRDefault="00A932E2" w:rsidP="00D91B08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E2" w:rsidRDefault="00A932E2" w:rsidP="00D91B08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932E2" w:rsidTr="001F3E65">
        <w:tc>
          <w:tcPr>
            <w:tcW w:w="1013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E2" w:rsidRDefault="00A932E2" w:rsidP="00D91B08"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  <w:lang w:val="fr-FR"/>
              </w:rPr>
              <w:t>III</w:t>
            </w:r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. Авторские свидетельства, дипломы, патенты, лицензии, информационные карты, проекты</w:t>
            </w:r>
          </w:p>
        </w:tc>
      </w:tr>
      <w:tr w:rsidR="00A932E2" w:rsidTr="001F3E65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E2" w:rsidRDefault="00A932E2" w:rsidP="00D91B08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E2" w:rsidRDefault="00A932E2" w:rsidP="00D91B08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E2" w:rsidRDefault="00A932E2" w:rsidP="00D91B08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E2" w:rsidRDefault="00A932E2" w:rsidP="00D91B08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E2" w:rsidRDefault="00A932E2" w:rsidP="00D91B08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E2" w:rsidRDefault="00A932E2" w:rsidP="00D91B08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A932E2" w:rsidRDefault="00A932E2" w:rsidP="00987061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932E2" w:rsidRDefault="00A932E2" w:rsidP="00987061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Соискатель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>И.О. Фамилия</w:t>
      </w:r>
    </w:p>
    <w:p w:rsidR="00A932E2" w:rsidRDefault="00A932E2" w:rsidP="00987061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932E2" w:rsidRDefault="00A932E2" w:rsidP="00987061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Список верен:</w:t>
      </w:r>
    </w:p>
    <w:p w:rsidR="00A932E2" w:rsidRDefault="00A932E2" w:rsidP="00987061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Зав. кафедрой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>И.О. Фамилия</w:t>
      </w:r>
    </w:p>
    <w:p w:rsidR="00A932E2" w:rsidRDefault="00A932E2" w:rsidP="00987061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932E2" w:rsidRDefault="00A932E2" w:rsidP="00987061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Ученый секретарь Ученого совета 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>И.О. Фамилия</w:t>
      </w:r>
    </w:p>
    <w:p w:rsidR="00A932E2" w:rsidRDefault="00A932E2" w:rsidP="00987061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932E2" w:rsidRDefault="00A932E2" w:rsidP="00987061">
      <w:pPr>
        <w:pStyle w:val="Heading2"/>
        <w:spacing w:before="0" w:after="0"/>
        <w:ind w:firstLine="709"/>
        <w:jc w:val="right"/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«     » ____________ 201___ г.</w:t>
      </w:r>
    </w:p>
    <w:p w:rsidR="00A932E2" w:rsidRPr="00581C0F" w:rsidRDefault="00A932E2" w:rsidP="00987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</w:t>
      </w:r>
    </w:p>
    <w:p w:rsidR="00A932E2" w:rsidRPr="00581C0F" w:rsidRDefault="00A932E2" w:rsidP="00987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81C0F">
        <w:rPr>
          <w:rFonts w:ascii="Times New Roman" w:hAnsi="Times New Roman" w:cs="Times New Roman"/>
          <w:sz w:val="24"/>
          <w:szCs w:val="24"/>
        </w:rPr>
        <w:t xml:space="preserve"> Список составляется по разделам в хронологической последовательности публикаций учебных изданий и научных трудов, используемых в образовательном процессе, со сквозной нумерацией:</w:t>
      </w:r>
    </w:p>
    <w:p w:rsidR="00A932E2" w:rsidRPr="00581C0F" w:rsidRDefault="00A932E2" w:rsidP="00987061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C0F">
        <w:rPr>
          <w:rFonts w:ascii="Times New Roman" w:hAnsi="Times New Roman" w:cs="Times New Roman"/>
          <w:sz w:val="24"/>
          <w:szCs w:val="24"/>
        </w:rPr>
        <w:t>учебные издания:</w:t>
      </w:r>
    </w:p>
    <w:p w:rsidR="00A932E2" w:rsidRPr="00581C0F" w:rsidRDefault="00A932E2" w:rsidP="00987061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C0F">
        <w:rPr>
          <w:rFonts w:ascii="Times New Roman" w:hAnsi="Times New Roman" w:cs="Times New Roman"/>
          <w:sz w:val="24"/>
          <w:szCs w:val="24"/>
        </w:rPr>
        <w:t>научные труды;</w:t>
      </w:r>
    </w:p>
    <w:p w:rsidR="00A932E2" w:rsidRPr="00581C0F" w:rsidRDefault="00A932E2" w:rsidP="00987061">
      <w:pPr>
        <w:pStyle w:val="ConsPlusNormal"/>
        <w:numPr>
          <w:ilvl w:val="0"/>
          <w:numId w:val="5"/>
        </w:numPr>
        <w:tabs>
          <w:tab w:val="clear" w:pos="653"/>
        </w:tabs>
        <w:ind w:left="0" w:firstLine="653"/>
        <w:jc w:val="both"/>
        <w:rPr>
          <w:rFonts w:ascii="Times New Roman" w:hAnsi="Times New Roman" w:cs="Times New Roman"/>
          <w:sz w:val="24"/>
          <w:szCs w:val="24"/>
        </w:rPr>
      </w:pPr>
      <w:r w:rsidRPr="00581C0F">
        <w:rPr>
          <w:rFonts w:ascii="Times New Roman" w:hAnsi="Times New Roman" w:cs="Times New Roman"/>
          <w:sz w:val="24"/>
          <w:szCs w:val="24"/>
        </w:rPr>
        <w:t>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A932E2" w:rsidRPr="00BF5BDF" w:rsidRDefault="00A932E2" w:rsidP="00987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F5BDF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ar294" w:tooltip="Ссылка на текущий документ" w:history="1">
        <w:r w:rsidRPr="00BF5BDF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BF5BDF">
        <w:rPr>
          <w:rFonts w:ascii="Times New Roman" w:hAnsi="Times New Roman" w:cs="Times New Roman"/>
          <w:sz w:val="24"/>
          <w:szCs w:val="24"/>
        </w:rPr>
        <w:t xml:space="preserve"> приводится полное наименование учебных изданий и научных трудов (тема) с уточнением в скобках вида публикации: научные труды: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депонирование; учебные издания: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программа:</w:t>
      </w:r>
    </w:p>
    <w:p w:rsidR="00A932E2" w:rsidRPr="00BF5BDF" w:rsidRDefault="00A932E2" w:rsidP="00987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BDF">
        <w:rPr>
          <w:rFonts w:ascii="Times New Roman" w:hAnsi="Times New Roman" w:cs="Times New Roman"/>
          <w:sz w:val="24"/>
          <w:szCs w:val="24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указать, на каком языке она была опубликована.</w:t>
      </w:r>
    </w:p>
    <w:p w:rsidR="00A932E2" w:rsidRPr="00BF5BDF" w:rsidRDefault="00A932E2" w:rsidP="00987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BD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295" w:tooltip="Ссылка на текущий документ" w:history="1">
        <w:r w:rsidRPr="00BF5BDF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BF5BDF">
        <w:rPr>
          <w:rFonts w:ascii="Times New Roman" w:hAnsi="Times New Roman" w:cs="Times New Roman"/>
          <w:sz w:val="24"/>
          <w:szCs w:val="24"/>
        </w:rPr>
        <w:t xml:space="preserve"> указывается форма объективного существования учебного издания и научного труда: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(делается прочерк).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</w:t>
      </w:r>
    </w:p>
    <w:p w:rsidR="00A932E2" w:rsidRDefault="00A932E2" w:rsidP="00987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BD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296" w:tooltip="Ссылка на текущий документ" w:history="1">
        <w:r w:rsidRPr="00BF5BDF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BF5BDF">
        <w:rPr>
          <w:rFonts w:ascii="Times New Roman" w:hAnsi="Times New Roman" w:cs="Times New Roman"/>
          <w:sz w:val="24"/>
          <w:szCs w:val="24"/>
        </w:rPr>
        <w:t xml:space="preserve">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</w:t>
      </w:r>
      <w:r w:rsidRPr="00581C0F">
        <w:rPr>
          <w:rFonts w:ascii="Times New Roman" w:hAnsi="Times New Roman" w:cs="Times New Roman"/>
          <w:sz w:val="24"/>
          <w:szCs w:val="24"/>
        </w:rPr>
        <w:t xml:space="preserve"> внутривузовский), место и год их издания; указывается тематика, категория, место и год проведения научных и методических конференций, симпозиумов, семинаров и съездов. 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</w:t>
      </w:r>
    </w:p>
    <w:p w:rsidR="00A932E2" w:rsidRPr="00581C0F" w:rsidRDefault="00A932E2" w:rsidP="00987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C0F">
        <w:rPr>
          <w:rFonts w:ascii="Times New Roman" w:hAnsi="Times New Roman" w:cs="Times New Roman"/>
          <w:sz w:val="24"/>
          <w:szCs w:val="24"/>
        </w:rPr>
        <w:t>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A932E2" w:rsidRPr="00BF5BDF" w:rsidRDefault="00A932E2" w:rsidP="00987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C0F">
        <w:rPr>
          <w:rFonts w:ascii="Times New Roman" w:hAnsi="Times New Roman" w:cs="Times New Roman"/>
          <w:sz w:val="24"/>
          <w:szCs w:val="24"/>
        </w:rPr>
        <w:t>Все данные приводятся в соответствии с правилами библиографического описания доку</w:t>
      </w:r>
      <w:r w:rsidRPr="00BF5BDF">
        <w:rPr>
          <w:rFonts w:ascii="Times New Roman" w:hAnsi="Times New Roman" w:cs="Times New Roman"/>
          <w:sz w:val="24"/>
          <w:szCs w:val="24"/>
        </w:rPr>
        <w:t>ментов.</w:t>
      </w:r>
    </w:p>
    <w:p w:rsidR="00A932E2" w:rsidRPr="00BF5BDF" w:rsidRDefault="00A932E2" w:rsidP="00987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BD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297" w:tooltip="Ссылка на текущий документ" w:history="1">
        <w:r w:rsidRPr="00BF5BDF">
          <w:rPr>
            <w:rFonts w:ascii="Times New Roman" w:hAnsi="Times New Roman" w:cs="Times New Roman"/>
            <w:sz w:val="24"/>
            <w:szCs w:val="24"/>
          </w:rPr>
          <w:t>графе 5</w:t>
        </w:r>
      </w:hyperlink>
      <w:r w:rsidRPr="00BF5BDF">
        <w:rPr>
          <w:rFonts w:ascii="Times New Roman" w:hAnsi="Times New Roman" w:cs="Times New Roman"/>
          <w:sz w:val="24"/>
          <w:szCs w:val="24"/>
        </w:rPr>
        <w:t xml:space="preserve"> указывается количество печатных листов (п. л.) или страниц (с.) публикаций (дробью: в числителе - общий объем, в знаменателе - объем, принадлежащий соискателю). Для электронных изданий объем в мегабайтах (Мб), продолжительность звуковых и видеофрагментов (в минутах).</w:t>
      </w:r>
    </w:p>
    <w:p w:rsidR="00A932E2" w:rsidRPr="00BF5BDF" w:rsidRDefault="00A932E2" w:rsidP="00987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BD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298" w:tooltip="Ссылка на текущий документ" w:history="1">
        <w:r w:rsidRPr="00BF5BDF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BF5BDF">
        <w:rPr>
          <w:rFonts w:ascii="Times New Roman" w:hAnsi="Times New Roman" w:cs="Times New Roman"/>
          <w:sz w:val="24"/>
          <w:szCs w:val="24"/>
        </w:rPr>
        <w:t xml:space="preserve">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BDF">
        <w:rPr>
          <w:rFonts w:ascii="Times New Roman" w:hAnsi="Times New Roman" w:cs="Times New Roman"/>
          <w:sz w:val="24"/>
          <w:szCs w:val="24"/>
        </w:rPr>
        <w:t>другие, всего __ человек.</w:t>
      </w:r>
    </w:p>
    <w:p w:rsidR="00A932E2" w:rsidRPr="00BF5BDF" w:rsidRDefault="00A932E2" w:rsidP="00987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F5BDF">
        <w:rPr>
          <w:rFonts w:ascii="Times New Roman" w:hAnsi="Times New Roman" w:cs="Times New Roman"/>
          <w:sz w:val="24"/>
          <w:szCs w:val="24"/>
        </w:rPr>
        <w:t>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A932E2" w:rsidRPr="00581C0F" w:rsidRDefault="00A932E2" w:rsidP="00987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81C0F">
        <w:rPr>
          <w:rFonts w:ascii="Times New Roman" w:hAnsi="Times New Roman" w:cs="Times New Roman"/>
          <w:sz w:val="24"/>
          <w:szCs w:val="24"/>
        </w:rPr>
        <w:t>. Итоговые отчеты о проведении научно-исследовательских работ могут быть представлены отдельным списком по вышеуказанной форме.</w:t>
      </w:r>
    </w:p>
    <w:p w:rsidR="00A932E2" w:rsidRPr="00581C0F" w:rsidRDefault="00A932E2" w:rsidP="00987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81C0F">
        <w:rPr>
          <w:rFonts w:ascii="Times New Roman" w:hAnsi="Times New Roman" w:cs="Times New Roman"/>
          <w:sz w:val="24"/>
          <w:szCs w:val="24"/>
        </w:rPr>
        <w:t>. Список опубликованных учебных изданий и научных трудов соискателя по</w:t>
      </w:r>
      <w:r>
        <w:rPr>
          <w:rFonts w:ascii="Times New Roman" w:hAnsi="Times New Roman" w:cs="Times New Roman"/>
          <w:sz w:val="24"/>
          <w:szCs w:val="24"/>
        </w:rPr>
        <w:t>дписывается соискателем и заведующим кафедрой</w:t>
      </w:r>
      <w:r w:rsidRPr="00581C0F">
        <w:rPr>
          <w:rFonts w:ascii="Times New Roman" w:hAnsi="Times New Roman" w:cs="Times New Roman"/>
          <w:sz w:val="24"/>
          <w:szCs w:val="24"/>
        </w:rPr>
        <w:t>.</w:t>
      </w:r>
    </w:p>
    <w:p w:rsidR="00A932E2" w:rsidRDefault="00A932E2" w:rsidP="00987061">
      <w:pPr>
        <w:ind w:firstLine="709"/>
        <w:jc w:val="both"/>
        <w:rPr>
          <w:rFonts w:ascii="Times New Roman" w:hAnsi="Times New Roman" w:cs="Times New Roman"/>
          <w:color w:val="333333"/>
          <w:kern w:val="3"/>
          <w:sz w:val="24"/>
          <w:szCs w:val="24"/>
        </w:rPr>
      </w:pPr>
      <w:r>
        <w:rPr>
          <w:rFonts w:ascii="Times New Roman" w:hAnsi="Times New Roman" w:cs="Times New Roman"/>
          <w:color w:val="333333"/>
          <w:kern w:val="3"/>
          <w:sz w:val="24"/>
          <w:szCs w:val="24"/>
        </w:rPr>
        <w:t xml:space="preserve">Каждый лист списка должен иметь титул и заверяющие подписи </w:t>
      </w:r>
    </w:p>
    <w:p w:rsidR="00A932E2" w:rsidRDefault="00A932E2" w:rsidP="00987061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932E2" w:rsidRDefault="00A932E2" w:rsidP="00987061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932E2" w:rsidRDefault="00A932E2" w:rsidP="00987061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932E2" w:rsidRDefault="00A932E2" w:rsidP="00987061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932E2" w:rsidRDefault="00A932E2" w:rsidP="00987061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932E2" w:rsidRDefault="00A932E2" w:rsidP="00987061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связи с переходом (с октября 2014 г.) периодического научного журнала «Вестник МГЛУ» </w:t>
      </w:r>
      <w:r w:rsidRPr="00BF5BDF">
        <w:rPr>
          <w:rFonts w:ascii="Times New Roman" w:hAnsi="Times New Roman" w:cs="Times New Roman"/>
          <w:sz w:val="24"/>
          <w:szCs w:val="24"/>
        </w:rPr>
        <w:t>в новый формат сетевого электронного издания,</w:t>
      </w:r>
      <w:r>
        <w:rPr>
          <w:rFonts w:ascii="Times New Roman" w:hAnsi="Times New Roman" w:cs="Times New Roman"/>
          <w:sz w:val="24"/>
          <w:szCs w:val="24"/>
        </w:rPr>
        <w:t xml:space="preserve"> библиографическое описание статьи, опубликованной в «Вестнике МГЛУ», должно осуществляться </w:t>
      </w:r>
      <w:r w:rsidRPr="00BF5BDF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по ниже приведенному образцу:</w:t>
      </w:r>
    </w:p>
    <w:p w:rsidR="00A932E2" w:rsidRDefault="00A932E2" w:rsidP="00987061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932E2" w:rsidRPr="00D1584F" w:rsidRDefault="00A932E2" w:rsidP="00987061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932E2" w:rsidRPr="00D1584F" w:rsidRDefault="00A932E2" w:rsidP="00987061">
      <w:pPr>
        <w:pStyle w:val="Heading2"/>
        <w:spacing w:before="0" w:after="0"/>
        <w:ind w:firstLine="709"/>
        <w:jc w:val="both"/>
        <w:rPr>
          <w:b w:val="0"/>
          <w:i w:val="0"/>
        </w:rPr>
      </w:pPr>
      <w:r w:rsidRPr="00F13877"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  <w:t>Образец библиографического описания статьи, опубликованной в «Вестнике МГЛУ»</w:t>
      </w:r>
      <w:r w:rsidRPr="00F13877">
        <w:rPr>
          <w:rStyle w:val="FootnoteReference"/>
          <w:b w:val="0"/>
          <w:i w:val="0"/>
          <w:shd w:val="clear" w:color="auto" w:fill="FFFF00"/>
        </w:rPr>
        <w:footnoteReference w:id="4"/>
      </w:r>
    </w:p>
    <w:p w:rsidR="00A932E2" w:rsidRDefault="00A932E2" w:rsidP="00987061">
      <w:pPr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Тихонова, Ю. В.</w:t>
      </w:r>
    </w:p>
    <w:p w:rsidR="00A932E2" w:rsidRDefault="00A932E2" w:rsidP="00987061">
      <w:pPr>
        <w:ind w:firstLine="709"/>
        <w:jc w:val="both"/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   О социокультурной составляющей дискурса [Электронный ресурс] / Ю. В. Тихонова // Вестник Московского государственного лингвистического университета. Языкознание. - 2014. - Вып.17(703).Анализ дискурса и стилистика: проблемы и решения. - С. 66-78. - Режим доступа: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</w:rPr>
          <w:t>http://www.vestnik-mslu.ru/Vest-2014/Vest-17z.pdf</w:t>
        </w:r>
      </w:hyperlink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A932E2" w:rsidRDefault="00A932E2" w:rsidP="00987061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932E2" w:rsidRDefault="00A932E2" w:rsidP="00987061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932E2" w:rsidRDefault="00A932E2" w:rsidP="00987061">
      <w:pPr>
        <w:tabs>
          <w:tab w:val="left" w:pos="1875"/>
        </w:tabs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32E2" w:rsidRDefault="00A932E2" w:rsidP="0098565C">
      <w:pPr>
        <w:tabs>
          <w:tab w:val="left" w:pos="187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A932E2" w:rsidRDefault="00A932E2" w:rsidP="00987061">
      <w:pPr>
        <w:tabs>
          <w:tab w:val="left" w:pos="1875"/>
        </w:tabs>
        <w:spacing w:before="120" w:after="120"/>
        <w:ind w:firstLine="709"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A932E2" w:rsidRDefault="00A932E2" w:rsidP="00987061">
      <w:pPr>
        <w:tabs>
          <w:tab w:val="left" w:pos="1875"/>
        </w:tabs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67F55">
        <w:rPr>
          <w:rFonts w:ascii="Times New Roman" w:hAnsi="Times New Roman" w:cs="Times New Roman"/>
          <w:sz w:val="24"/>
          <w:szCs w:val="24"/>
        </w:rPr>
        <w:t xml:space="preserve">Образец </w:t>
      </w:r>
      <w:r w:rsidRPr="00467F55">
        <w:rPr>
          <w:rFonts w:ascii="Times New Roman" w:hAnsi="Times New Roman" w:cs="Times New Roman"/>
          <w:sz w:val="24"/>
          <w:szCs w:val="24"/>
          <w:lang w:val="en-US"/>
        </w:rPr>
        <w:t>print</w:t>
      </w:r>
      <w:r w:rsidRPr="00467F55">
        <w:rPr>
          <w:rFonts w:ascii="Times New Roman" w:hAnsi="Times New Roman" w:cs="Times New Roman"/>
          <w:sz w:val="24"/>
          <w:szCs w:val="24"/>
        </w:rPr>
        <w:t xml:space="preserve"> </w:t>
      </w:r>
      <w:r w:rsidRPr="00467F55">
        <w:rPr>
          <w:rFonts w:ascii="Times New Roman" w:hAnsi="Times New Roman" w:cs="Times New Roman"/>
          <w:sz w:val="24"/>
          <w:szCs w:val="24"/>
          <w:lang w:val="en-US"/>
        </w:rPr>
        <w:t>screen</w:t>
      </w:r>
      <w:r w:rsidRPr="00467F55">
        <w:rPr>
          <w:rFonts w:ascii="Times New Roman" w:hAnsi="Times New Roman" w:cs="Times New Roman"/>
          <w:sz w:val="24"/>
          <w:szCs w:val="24"/>
        </w:rPr>
        <w:t xml:space="preserve"> монитора персональной страницы на сайте Научной электронной библиотеки с показателем индекса Хирша в системе РИНЦ:</w:t>
      </w:r>
    </w:p>
    <w:p w:rsidR="00A932E2" w:rsidRPr="002816F7" w:rsidRDefault="00A932E2" w:rsidP="00987061">
      <w:pPr>
        <w:tabs>
          <w:tab w:val="left" w:pos="1875"/>
        </w:tabs>
        <w:spacing w:before="120" w:after="120"/>
        <w:ind w:firstLine="709"/>
        <w:jc w:val="both"/>
        <w:rPr>
          <w:rFonts w:ascii="Times New Roman" w:hAnsi="Times New Roman" w:cs="Times New Roman"/>
          <w:color w:val="333333"/>
        </w:rPr>
      </w:pPr>
    </w:p>
    <w:p w:rsidR="00A932E2" w:rsidRDefault="00A932E2" w:rsidP="00987061">
      <w:pPr>
        <w:tabs>
          <w:tab w:val="left" w:pos="1875"/>
        </w:tabs>
        <w:spacing w:before="120" w:after="120"/>
        <w:ind w:firstLine="709"/>
      </w:pPr>
      <w:r w:rsidRPr="00DB3757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6.2pt;height:392.4pt;visibility:visible">
            <v:imagedata r:id="rId8" o:title="" croptop="8951f" cropbottom="1694f" cropleft="3871f" cropright="16254f" gain="112993f" blacklevel="-7864f"/>
          </v:shape>
        </w:pict>
      </w:r>
    </w:p>
    <w:p w:rsidR="00A932E2" w:rsidRDefault="00A932E2">
      <w:pPr>
        <w:rPr>
          <w:rFonts w:ascii="Times New Roman" w:hAnsi="Times New Roman" w:cs="Times New Roman"/>
        </w:rPr>
      </w:pPr>
    </w:p>
    <w:p w:rsidR="00A932E2" w:rsidRDefault="00A932E2">
      <w:pPr>
        <w:rPr>
          <w:rFonts w:ascii="Times New Roman" w:hAnsi="Times New Roman" w:cs="Times New Roman"/>
        </w:rPr>
      </w:pPr>
    </w:p>
    <w:p w:rsidR="00A932E2" w:rsidRDefault="00A932E2">
      <w:pPr>
        <w:rPr>
          <w:rFonts w:ascii="Times New Roman" w:hAnsi="Times New Roman" w:cs="Times New Roman"/>
        </w:rPr>
      </w:pPr>
    </w:p>
    <w:p w:rsidR="00A932E2" w:rsidRDefault="00A932E2">
      <w:pPr>
        <w:rPr>
          <w:rFonts w:ascii="Times New Roman" w:hAnsi="Times New Roman" w:cs="Times New Roman"/>
        </w:rPr>
      </w:pPr>
    </w:p>
    <w:p w:rsidR="00A932E2" w:rsidRDefault="00A932E2">
      <w:pPr>
        <w:rPr>
          <w:rFonts w:ascii="Times New Roman" w:hAnsi="Times New Roman" w:cs="Times New Roman"/>
        </w:rPr>
      </w:pPr>
    </w:p>
    <w:p w:rsidR="00A932E2" w:rsidRDefault="00A932E2">
      <w:pPr>
        <w:rPr>
          <w:rFonts w:ascii="Times New Roman" w:hAnsi="Times New Roman" w:cs="Times New Roman"/>
        </w:rPr>
      </w:pPr>
    </w:p>
    <w:p w:rsidR="00A932E2" w:rsidRDefault="00A932E2">
      <w:pPr>
        <w:rPr>
          <w:rFonts w:ascii="Times New Roman" w:hAnsi="Times New Roman" w:cs="Times New Roman"/>
        </w:rPr>
      </w:pPr>
    </w:p>
    <w:p w:rsidR="00A932E2" w:rsidRDefault="00A932E2">
      <w:pPr>
        <w:rPr>
          <w:rFonts w:ascii="Times New Roman" w:hAnsi="Times New Roman" w:cs="Times New Roman"/>
        </w:rPr>
      </w:pPr>
    </w:p>
    <w:p w:rsidR="00A932E2" w:rsidRDefault="00A932E2">
      <w:pPr>
        <w:rPr>
          <w:rFonts w:ascii="Times New Roman" w:hAnsi="Times New Roman" w:cs="Times New Roman"/>
        </w:rPr>
      </w:pPr>
    </w:p>
    <w:p w:rsidR="00A932E2" w:rsidRDefault="00A932E2">
      <w:pPr>
        <w:rPr>
          <w:rFonts w:ascii="Times New Roman" w:hAnsi="Times New Roman" w:cs="Times New Roman"/>
        </w:rPr>
      </w:pPr>
    </w:p>
    <w:p w:rsidR="00A932E2" w:rsidRDefault="00A932E2">
      <w:pPr>
        <w:rPr>
          <w:rFonts w:ascii="Times New Roman" w:hAnsi="Times New Roman" w:cs="Times New Roman"/>
        </w:rPr>
      </w:pPr>
    </w:p>
    <w:p w:rsidR="00A932E2" w:rsidRDefault="00A932E2">
      <w:pPr>
        <w:rPr>
          <w:rFonts w:ascii="Times New Roman" w:hAnsi="Times New Roman" w:cs="Times New Roman"/>
        </w:rPr>
      </w:pPr>
    </w:p>
    <w:p w:rsidR="00A932E2" w:rsidRDefault="00A932E2">
      <w:pPr>
        <w:rPr>
          <w:rFonts w:ascii="Times New Roman" w:hAnsi="Times New Roman" w:cs="Times New Roman"/>
        </w:rPr>
      </w:pPr>
    </w:p>
    <w:p w:rsidR="00A932E2" w:rsidRDefault="00A932E2">
      <w:pPr>
        <w:rPr>
          <w:rFonts w:ascii="Times New Roman" w:hAnsi="Times New Roman" w:cs="Times New Roman"/>
        </w:rPr>
      </w:pPr>
    </w:p>
    <w:p w:rsidR="00A932E2" w:rsidRDefault="00A932E2">
      <w:pPr>
        <w:rPr>
          <w:rFonts w:ascii="Times New Roman" w:hAnsi="Times New Roman" w:cs="Times New Roman"/>
        </w:rPr>
      </w:pPr>
    </w:p>
    <w:p w:rsidR="00A932E2" w:rsidRDefault="00A932E2">
      <w:pPr>
        <w:rPr>
          <w:rFonts w:ascii="Times New Roman" w:hAnsi="Times New Roman" w:cs="Times New Roman"/>
        </w:rPr>
      </w:pPr>
    </w:p>
    <w:p w:rsidR="00A932E2" w:rsidRDefault="00A932E2">
      <w:pPr>
        <w:rPr>
          <w:rFonts w:ascii="Times New Roman" w:hAnsi="Times New Roman" w:cs="Times New Roman"/>
        </w:rPr>
      </w:pPr>
    </w:p>
    <w:p w:rsidR="00A932E2" w:rsidRDefault="00A932E2">
      <w:pPr>
        <w:rPr>
          <w:rFonts w:ascii="Times New Roman" w:hAnsi="Times New Roman" w:cs="Times New Roman"/>
        </w:rPr>
      </w:pPr>
    </w:p>
    <w:p w:rsidR="00A932E2" w:rsidRDefault="00A932E2">
      <w:pPr>
        <w:rPr>
          <w:rFonts w:ascii="Times New Roman" w:hAnsi="Times New Roman" w:cs="Times New Roman"/>
        </w:rPr>
      </w:pPr>
    </w:p>
    <w:p w:rsidR="00A932E2" w:rsidRDefault="00A932E2">
      <w:pPr>
        <w:rPr>
          <w:rFonts w:ascii="Times New Roman" w:hAnsi="Times New Roman" w:cs="Times New Roman"/>
        </w:rPr>
      </w:pPr>
    </w:p>
    <w:p w:rsidR="00A932E2" w:rsidRDefault="00A932E2">
      <w:pPr>
        <w:rPr>
          <w:rFonts w:ascii="Times New Roman" w:hAnsi="Times New Roman" w:cs="Times New Roman"/>
        </w:rPr>
      </w:pPr>
    </w:p>
    <w:p w:rsidR="00A932E2" w:rsidRDefault="00A932E2">
      <w:pPr>
        <w:rPr>
          <w:rFonts w:ascii="Times New Roman" w:hAnsi="Times New Roman" w:cs="Times New Roman"/>
        </w:rPr>
      </w:pPr>
    </w:p>
    <w:p w:rsidR="00A932E2" w:rsidRDefault="00A932E2">
      <w:pPr>
        <w:rPr>
          <w:rFonts w:ascii="Times New Roman" w:hAnsi="Times New Roman" w:cs="Times New Roman"/>
        </w:rPr>
      </w:pPr>
    </w:p>
    <w:p w:rsidR="00A932E2" w:rsidRDefault="00A932E2">
      <w:pPr>
        <w:rPr>
          <w:rFonts w:ascii="Times New Roman" w:hAnsi="Times New Roman" w:cs="Times New Roman"/>
        </w:rPr>
      </w:pPr>
    </w:p>
    <w:p w:rsidR="00A932E2" w:rsidRDefault="00A932E2">
      <w:pPr>
        <w:rPr>
          <w:rFonts w:ascii="Times New Roman" w:hAnsi="Times New Roman" w:cs="Times New Roman"/>
        </w:rPr>
      </w:pPr>
    </w:p>
    <w:p w:rsidR="00A932E2" w:rsidRDefault="00A932E2">
      <w:pPr>
        <w:rPr>
          <w:rFonts w:ascii="Times New Roman" w:hAnsi="Times New Roman" w:cs="Times New Roman"/>
        </w:rPr>
      </w:pPr>
    </w:p>
    <w:p w:rsidR="00A932E2" w:rsidRDefault="00A932E2">
      <w:pPr>
        <w:rPr>
          <w:rFonts w:ascii="Times New Roman" w:hAnsi="Times New Roman" w:cs="Times New Roman"/>
        </w:rPr>
      </w:pPr>
    </w:p>
    <w:p w:rsidR="00A932E2" w:rsidRDefault="00A932E2">
      <w:pPr>
        <w:rPr>
          <w:rFonts w:ascii="Times New Roman" w:hAnsi="Times New Roman" w:cs="Times New Roman"/>
        </w:rPr>
      </w:pPr>
    </w:p>
    <w:p w:rsidR="00A932E2" w:rsidRDefault="00A932E2">
      <w:pPr>
        <w:rPr>
          <w:rFonts w:ascii="Times New Roman" w:hAnsi="Times New Roman" w:cs="Times New Roman"/>
        </w:rPr>
      </w:pPr>
    </w:p>
    <w:p w:rsidR="00A932E2" w:rsidRDefault="00A932E2">
      <w:pPr>
        <w:rPr>
          <w:rFonts w:ascii="Times New Roman" w:hAnsi="Times New Roman" w:cs="Times New Roman"/>
        </w:rPr>
      </w:pPr>
    </w:p>
    <w:p w:rsidR="00A932E2" w:rsidRDefault="00A932E2">
      <w:pPr>
        <w:rPr>
          <w:rFonts w:ascii="Times New Roman" w:hAnsi="Times New Roman" w:cs="Times New Roman"/>
        </w:rPr>
        <w:sectPr w:rsidR="00A932E2" w:rsidSect="00BB506E">
          <w:footerReference w:type="even" r:id="rId9"/>
          <w:footerReference w:type="default" r:id="rId10"/>
          <w:pgSz w:w="11906" w:h="16838" w:code="9"/>
          <w:pgMar w:top="567" w:right="567" w:bottom="851" w:left="1134" w:header="709" w:footer="709" w:gutter="0"/>
          <w:cols w:space="708"/>
          <w:docGrid w:linePitch="360"/>
        </w:sectPr>
      </w:pPr>
    </w:p>
    <w:p w:rsidR="00A932E2" w:rsidRPr="00227DBA" w:rsidRDefault="00A932E2" w:rsidP="008A4A5E">
      <w:pPr>
        <w:spacing w:before="120" w:after="120"/>
        <w:ind w:left="113" w:right="113" w:firstLine="709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227DBA">
        <w:rPr>
          <w:rFonts w:ascii="Times New Roman" w:hAnsi="Times New Roman" w:cs="Times New Roman"/>
          <w:color w:val="333333"/>
          <w:sz w:val="24"/>
          <w:szCs w:val="24"/>
        </w:rPr>
        <w:t>Приложение №1</w:t>
      </w:r>
    </w:p>
    <w:p w:rsidR="00A932E2" w:rsidRDefault="00A932E2" w:rsidP="008A4A5E">
      <w:pPr>
        <w:spacing w:before="120" w:after="120"/>
        <w:ind w:left="113" w:right="113" w:firstLine="709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227DBA">
        <w:rPr>
          <w:rFonts w:ascii="Times New Roman" w:hAnsi="Times New Roman" w:cs="Times New Roman"/>
          <w:color w:val="333333"/>
          <w:sz w:val="24"/>
          <w:szCs w:val="24"/>
        </w:rPr>
        <w:t>К заседанию конкурсной комиссии</w:t>
      </w:r>
    </w:p>
    <w:p w:rsidR="00A932E2" w:rsidRPr="00227DBA" w:rsidRDefault="00A932E2" w:rsidP="008A4A5E">
      <w:pPr>
        <w:spacing w:before="120" w:after="120"/>
        <w:ind w:left="113" w:right="113" w:firstLine="709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от «      » ____________ 20     г. протокол № ____</w:t>
      </w:r>
    </w:p>
    <w:p w:rsidR="00A932E2" w:rsidRPr="00227DBA" w:rsidRDefault="00A932E2" w:rsidP="008A4A5E">
      <w:pPr>
        <w:spacing w:before="120" w:after="120"/>
        <w:ind w:left="113" w:right="113" w:firstLine="709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605"/>
        <w:gridCol w:w="1338"/>
        <w:gridCol w:w="1925"/>
        <w:gridCol w:w="2520"/>
        <w:gridCol w:w="3457"/>
        <w:gridCol w:w="4075"/>
      </w:tblGrid>
      <w:tr w:rsidR="00A932E2" w:rsidRPr="00227DBA" w:rsidTr="00A35712">
        <w:trPr>
          <w:trHeight w:val="1338"/>
        </w:trPr>
        <w:tc>
          <w:tcPr>
            <w:tcW w:w="2605" w:type="dxa"/>
            <w:vAlign w:val="center"/>
          </w:tcPr>
          <w:p w:rsidR="00A932E2" w:rsidRDefault="00A932E2" w:rsidP="005B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DB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A932E2" w:rsidRPr="00227DBA" w:rsidRDefault="00A932E2" w:rsidP="005B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DBA">
              <w:rPr>
                <w:rFonts w:ascii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1338" w:type="dxa"/>
            <w:vAlign w:val="center"/>
          </w:tcPr>
          <w:p w:rsidR="00A932E2" w:rsidRPr="00227DBA" w:rsidRDefault="00A932E2" w:rsidP="005B39C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27D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932E2" w:rsidRPr="00227DBA" w:rsidRDefault="00A932E2" w:rsidP="005B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DBA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925" w:type="dxa"/>
            <w:vAlign w:val="center"/>
          </w:tcPr>
          <w:p w:rsidR="00A932E2" w:rsidRPr="00227DBA" w:rsidRDefault="00A932E2" w:rsidP="005B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DBA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степень, </w:t>
            </w:r>
          </w:p>
          <w:p w:rsidR="00A932E2" w:rsidRPr="00227DBA" w:rsidRDefault="00A932E2" w:rsidP="005B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DBA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2520" w:type="dxa"/>
            <w:vAlign w:val="center"/>
          </w:tcPr>
          <w:p w:rsidR="00A932E2" w:rsidRPr="00227DBA" w:rsidRDefault="00A932E2" w:rsidP="005B39C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27DBA">
              <w:rPr>
                <w:rFonts w:ascii="Times New Roman" w:hAnsi="Times New Roman" w:cs="Times New Roman"/>
                <w:sz w:val="24"/>
                <w:szCs w:val="24"/>
              </w:rPr>
              <w:t>Общий научно-педагогический стаж в вузе ____</w:t>
            </w:r>
          </w:p>
          <w:p w:rsidR="00A932E2" w:rsidRPr="00227DBA" w:rsidRDefault="00A932E2" w:rsidP="005B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DBA">
              <w:rPr>
                <w:rFonts w:ascii="Times New Roman" w:hAnsi="Times New Roman" w:cs="Times New Roman"/>
                <w:sz w:val="24"/>
                <w:szCs w:val="24"/>
              </w:rPr>
              <w:t>из них в МГЛУ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27DB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3457" w:type="dxa"/>
            <w:vAlign w:val="center"/>
          </w:tcPr>
          <w:p w:rsidR="00A932E2" w:rsidRPr="00227DBA" w:rsidRDefault="00A932E2" w:rsidP="005B39C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27DBA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  <w:p w:rsidR="00A932E2" w:rsidRPr="00227DBA" w:rsidRDefault="00A932E2" w:rsidP="005B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DBA">
              <w:rPr>
                <w:rFonts w:ascii="Times New Roman" w:hAnsi="Times New Roman" w:cs="Times New Roman"/>
                <w:sz w:val="24"/>
                <w:szCs w:val="24"/>
              </w:rPr>
              <w:t>должность, кафедра</w:t>
            </w:r>
          </w:p>
        </w:tc>
        <w:tc>
          <w:tcPr>
            <w:tcW w:w="4075" w:type="dxa"/>
            <w:vAlign w:val="center"/>
          </w:tcPr>
          <w:p w:rsidR="00A932E2" w:rsidRPr="00227DBA" w:rsidRDefault="00A932E2" w:rsidP="005B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BA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</w:tr>
      <w:tr w:rsidR="00A932E2" w:rsidRPr="00227DBA" w:rsidTr="00A35712">
        <w:tc>
          <w:tcPr>
            <w:tcW w:w="2605" w:type="dxa"/>
            <w:vMerge w:val="restart"/>
            <w:vAlign w:val="center"/>
          </w:tcPr>
          <w:p w:rsidR="00A932E2" w:rsidRPr="00227DBA" w:rsidRDefault="00A932E2" w:rsidP="0022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A932E2" w:rsidRPr="00227DBA" w:rsidRDefault="00A932E2" w:rsidP="0022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 w:val="restart"/>
            <w:vAlign w:val="center"/>
          </w:tcPr>
          <w:p w:rsidR="00A932E2" w:rsidRPr="00227DBA" w:rsidRDefault="00A932E2" w:rsidP="0022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A932E2" w:rsidRPr="00227DBA" w:rsidRDefault="00A932E2" w:rsidP="0022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vMerge w:val="restart"/>
            <w:vAlign w:val="center"/>
          </w:tcPr>
          <w:p w:rsidR="00A932E2" w:rsidRPr="00227DBA" w:rsidRDefault="00A932E2" w:rsidP="0022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A932E2" w:rsidRPr="00227DBA" w:rsidRDefault="00A932E2" w:rsidP="00E235EB">
            <w:pPr>
              <w:spacing w:before="120" w:after="12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Имеет __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_____</w:t>
            </w:r>
            <w:r w:rsidRPr="00227D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публикаций: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_______</w:t>
            </w:r>
          </w:p>
          <w:p w:rsidR="00A932E2" w:rsidRDefault="00A932E2" w:rsidP="00A35712">
            <w:pPr>
              <w:suppressAutoHyphens w:val="0"/>
              <w:adjustRightInd w:val="0"/>
              <w:spacing w:before="120" w:after="120"/>
              <w:ind w:left="226"/>
              <w:textAlignment w:val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из них _____ </w:t>
            </w:r>
            <w:r w:rsidRPr="00227D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учебно-методических </w:t>
            </w:r>
          </w:p>
          <w:p w:rsidR="00A932E2" w:rsidRDefault="00A932E2" w:rsidP="00E235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 ___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_ </w:t>
            </w:r>
            <w:r w:rsidRPr="00227D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научных работ, используемых  в педагогической практике</w:t>
            </w:r>
          </w:p>
          <w:p w:rsidR="00A932E2" w:rsidRPr="00227DBA" w:rsidRDefault="00A932E2" w:rsidP="00E23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2E2" w:rsidRPr="00227DBA" w:rsidTr="00A35712">
        <w:tc>
          <w:tcPr>
            <w:tcW w:w="2605" w:type="dxa"/>
            <w:vMerge/>
            <w:vAlign w:val="center"/>
          </w:tcPr>
          <w:p w:rsidR="00A932E2" w:rsidRPr="00227DBA" w:rsidRDefault="00A932E2" w:rsidP="0022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A932E2" w:rsidRPr="00227DBA" w:rsidRDefault="00A932E2" w:rsidP="0022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vAlign w:val="center"/>
          </w:tcPr>
          <w:p w:rsidR="00A932E2" w:rsidRPr="00227DBA" w:rsidRDefault="00A932E2" w:rsidP="0022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A932E2" w:rsidRPr="00227DBA" w:rsidRDefault="00A932E2" w:rsidP="0022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  <w:vAlign w:val="center"/>
          </w:tcPr>
          <w:p w:rsidR="00A932E2" w:rsidRPr="00227DBA" w:rsidRDefault="00A932E2" w:rsidP="0022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A932E2" w:rsidRPr="00227DBA" w:rsidRDefault="00A932E2" w:rsidP="005B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DBA">
              <w:rPr>
                <w:rFonts w:ascii="Times New Roman" w:hAnsi="Times New Roman" w:cs="Times New Roman"/>
                <w:sz w:val="24"/>
                <w:szCs w:val="24"/>
              </w:rPr>
              <w:t>Индекс Хирша  в системе РИНЦ (</w:t>
            </w:r>
            <w:hyperlink r:id="rId11" w:history="1">
              <w:r w:rsidRPr="00227DB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27D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227DB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elibrary</w:t>
              </w:r>
              <w:r w:rsidRPr="00227D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227DB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227D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32E2" w:rsidRPr="00227DBA" w:rsidRDefault="00A932E2" w:rsidP="005B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2E2" w:rsidRPr="00227DBA" w:rsidTr="00A35712">
        <w:tc>
          <w:tcPr>
            <w:tcW w:w="5868" w:type="dxa"/>
            <w:gridSpan w:val="3"/>
          </w:tcPr>
          <w:p w:rsidR="00A932E2" w:rsidRPr="00227DBA" w:rsidRDefault="00A93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2E2" w:rsidRPr="00227DBA" w:rsidRDefault="00A9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DBA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A932E2" w:rsidRPr="00227DBA" w:rsidRDefault="00A93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2E2" w:rsidRPr="00227DBA" w:rsidRDefault="00A932E2" w:rsidP="005B3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7DBA">
              <w:rPr>
                <w:rFonts w:ascii="Times New Roman" w:hAnsi="Times New Roman" w:cs="Times New Roman"/>
                <w:sz w:val="24"/>
                <w:szCs w:val="24"/>
              </w:rPr>
              <w:t>«   » ____________ 20       г.</w:t>
            </w:r>
          </w:p>
          <w:p w:rsidR="00A932E2" w:rsidRPr="00227DBA" w:rsidRDefault="00A93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2" w:type="dxa"/>
            <w:gridSpan w:val="3"/>
          </w:tcPr>
          <w:p w:rsidR="00A932E2" w:rsidRPr="00227DBA" w:rsidRDefault="00A932E2" w:rsidP="008A4A5E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2E2" w:rsidRPr="00227DBA" w:rsidRDefault="00A932E2" w:rsidP="008A4A5E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BA">
              <w:rPr>
                <w:rFonts w:ascii="Times New Roman" w:hAnsi="Times New Roman" w:cs="Times New Roman"/>
                <w:sz w:val="24"/>
                <w:szCs w:val="24"/>
              </w:rPr>
              <w:t>Декан факультета/Директор института</w:t>
            </w:r>
          </w:p>
          <w:p w:rsidR="00A932E2" w:rsidRPr="00227DBA" w:rsidRDefault="00A932E2" w:rsidP="008A4A5E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2E2" w:rsidRPr="00227DBA" w:rsidRDefault="00A932E2" w:rsidP="008A4A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7DBA">
              <w:rPr>
                <w:rFonts w:ascii="Times New Roman" w:hAnsi="Times New Roman" w:cs="Times New Roman"/>
                <w:sz w:val="24"/>
                <w:szCs w:val="24"/>
              </w:rPr>
              <w:t>«   » ____________ 20       г.</w:t>
            </w:r>
          </w:p>
          <w:p w:rsidR="00A932E2" w:rsidRPr="00227DBA" w:rsidRDefault="00A932E2" w:rsidP="008A4A5E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2E2" w:rsidRPr="00227DBA" w:rsidRDefault="00A932E2" w:rsidP="008A4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2E2" w:rsidRPr="00227DBA" w:rsidRDefault="00A932E2">
      <w:pPr>
        <w:rPr>
          <w:rFonts w:ascii="Times New Roman" w:hAnsi="Times New Roman" w:cs="Times New Roman"/>
          <w:sz w:val="24"/>
          <w:szCs w:val="24"/>
        </w:rPr>
      </w:pPr>
    </w:p>
    <w:p w:rsidR="00A932E2" w:rsidRPr="00227DBA" w:rsidRDefault="00A932E2" w:rsidP="001F3E65">
      <w:pPr>
        <w:spacing w:before="120" w:after="120"/>
        <w:ind w:left="113" w:right="113" w:firstLine="709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 w:rsidRPr="00227DBA">
        <w:rPr>
          <w:rFonts w:ascii="Times New Roman" w:hAnsi="Times New Roman" w:cs="Times New Roman"/>
          <w:sz w:val="24"/>
          <w:szCs w:val="24"/>
        </w:rPr>
        <w:t>Заключение конкурсной комиссии Ученого совета ____________________________________________________________________________</w:t>
      </w:r>
    </w:p>
    <w:p w:rsidR="00A932E2" w:rsidRPr="00227DBA" w:rsidRDefault="00A932E2">
      <w:pPr>
        <w:rPr>
          <w:rFonts w:ascii="Times New Roman" w:hAnsi="Times New Roman" w:cs="Times New Roman"/>
          <w:sz w:val="24"/>
          <w:szCs w:val="24"/>
        </w:rPr>
      </w:pPr>
      <w:r w:rsidRPr="00227D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A932E2" w:rsidRPr="00227DBA" w:rsidRDefault="00A932E2">
      <w:pPr>
        <w:rPr>
          <w:rFonts w:ascii="Times New Roman" w:hAnsi="Times New Roman" w:cs="Times New Roman"/>
          <w:sz w:val="24"/>
          <w:szCs w:val="24"/>
        </w:rPr>
      </w:pPr>
    </w:p>
    <w:p w:rsidR="00A932E2" w:rsidRPr="00227DBA" w:rsidRDefault="00A932E2" w:rsidP="005B39CA">
      <w:pPr>
        <w:jc w:val="right"/>
        <w:rPr>
          <w:rFonts w:ascii="Times New Roman" w:hAnsi="Times New Roman" w:cs="Times New Roman"/>
          <w:sz w:val="24"/>
          <w:szCs w:val="24"/>
        </w:rPr>
      </w:pPr>
      <w:r w:rsidRPr="00227DBA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 </w:t>
      </w:r>
      <w:r w:rsidRPr="00227DBA">
        <w:rPr>
          <w:rFonts w:ascii="Times New Roman" w:hAnsi="Times New Roman" w:cs="Times New Roman"/>
          <w:sz w:val="24"/>
          <w:szCs w:val="24"/>
        </w:rPr>
        <w:tab/>
      </w:r>
      <w:r w:rsidRPr="00227DBA">
        <w:rPr>
          <w:rFonts w:ascii="Times New Roman" w:hAnsi="Times New Roman" w:cs="Times New Roman"/>
          <w:sz w:val="24"/>
          <w:szCs w:val="24"/>
        </w:rPr>
        <w:tab/>
      </w:r>
      <w:r w:rsidRPr="00227DBA">
        <w:rPr>
          <w:rFonts w:ascii="Times New Roman" w:hAnsi="Times New Roman" w:cs="Times New Roman"/>
          <w:sz w:val="24"/>
          <w:szCs w:val="24"/>
        </w:rPr>
        <w:tab/>
      </w:r>
      <w:r w:rsidRPr="00227DBA">
        <w:rPr>
          <w:rFonts w:ascii="Times New Roman" w:hAnsi="Times New Roman" w:cs="Times New Roman"/>
          <w:sz w:val="24"/>
          <w:szCs w:val="24"/>
        </w:rPr>
        <w:tab/>
      </w:r>
      <w:r w:rsidRPr="00227DBA">
        <w:rPr>
          <w:rFonts w:ascii="Times New Roman" w:hAnsi="Times New Roman" w:cs="Times New Roman"/>
          <w:sz w:val="24"/>
          <w:szCs w:val="24"/>
        </w:rPr>
        <w:tab/>
        <w:t>А.В. Царегородцев</w:t>
      </w:r>
    </w:p>
    <w:p w:rsidR="00A932E2" w:rsidRPr="00227DBA" w:rsidRDefault="00A932E2">
      <w:pPr>
        <w:rPr>
          <w:rFonts w:ascii="Times New Roman" w:hAnsi="Times New Roman" w:cs="Times New Roman"/>
          <w:sz w:val="24"/>
          <w:szCs w:val="24"/>
        </w:rPr>
      </w:pPr>
    </w:p>
    <w:sectPr w:rsidR="00A932E2" w:rsidRPr="00227DBA" w:rsidSect="00447454">
      <w:pgSz w:w="16838" w:h="11906" w:orient="landscape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2E2" w:rsidRDefault="00A932E2">
      <w:r>
        <w:separator/>
      </w:r>
    </w:p>
  </w:endnote>
  <w:endnote w:type="continuationSeparator" w:id="1">
    <w:p w:rsidR="00A932E2" w:rsidRDefault="00A93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2E2" w:rsidRDefault="00A932E2" w:rsidP="00112C3B">
    <w:pPr>
      <w:pStyle w:val="Footer"/>
      <w:framePr w:wrap="around" w:vAnchor="text" w:hAnchor="margin" w:xAlign="right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end"/>
    </w:r>
  </w:p>
  <w:p w:rsidR="00A932E2" w:rsidRDefault="00A932E2" w:rsidP="0006349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2E2" w:rsidRDefault="00A932E2" w:rsidP="00112C3B">
    <w:pPr>
      <w:pStyle w:val="Footer"/>
      <w:framePr w:wrap="around" w:vAnchor="text" w:hAnchor="margin" w:xAlign="right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separate"/>
    </w:r>
    <w:r>
      <w:rPr>
        <w:rStyle w:val="PageNumber"/>
        <w:rFonts w:cs="Courier New"/>
        <w:noProof/>
      </w:rPr>
      <w:t>11</w:t>
    </w:r>
    <w:r>
      <w:rPr>
        <w:rStyle w:val="PageNumber"/>
        <w:rFonts w:cs="Courier New"/>
      </w:rPr>
      <w:fldChar w:fldCharType="end"/>
    </w:r>
  </w:p>
  <w:p w:rsidR="00A932E2" w:rsidRDefault="00A932E2" w:rsidP="0006349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2E2" w:rsidRDefault="00A932E2">
      <w:r>
        <w:separator/>
      </w:r>
    </w:p>
  </w:footnote>
  <w:footnote w:type="continuationSeparator" w:id="1">
    <w:p w:rsidR="00A932E2" w:rsidRDefault="00A932E2">
      <w:r>
        <w:continuationSeparator/>
      </w:r>
    </w:p>
  </w:footnote>
  <w:footnote w:id="2">
    <w:p w:rsidR="00A932E2" w:rsidRDefault="00A932E2" w:rsidP="009870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 xml:space="preserve">Персональный индекс научного цитирования претендент узнает самостоятельно после регистрации на сайте Научной электронной библиотеки – </w:t>
      </w:r>
      <w:r>
        <w:rPr>
          <w:b/>
          <w:lang w:val="en-US"/>
        </w:rPr>
        <w:t>htth</w:t>
      </w:r>
      <w:r>
        <w:rPr>
          <w:b/>
        </w:rPr>
        <w:t>://</w:t>
      </w:r>
      <w:r>
        <w:rPr>
          <w:b/>
          <w:lang w:val="en-US"/>
        </w:rPr>
        <w:t>elibrary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>/</w:t>
      </w:r>
      <w:r>
        <w:t xml:space="preserve">  </w:t>
      </w:r>
    </w:p>
  </w:footnote>
  <w:footnote w:id="3">
    <w:p w:rsidR="00A932E2" w:rsidRDefault="00A932E2" w:rsidP="009870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 xml:space="preserve">Персональный индекс научного цитирования претендент узнает самостоятельно после регистрации на сайте Научной электронной библиотеки – </w:t>
      </w:r>
      <w:r>
        <w:rPr>
          <w:b/>
          <w:lang w:val="en-US"/>
        </w:rPr>
        <w:t>htth</w:t>
      </w:r>
      <w:r>
        <w:rPr>
          <w:b/>
        </w:rPr>
        <w:t>://</w:t>
      </w:r>
      <w:r>
        <w:rPr>
          <w:b/>
          <w:lang w:val="en-US"/>
        </w:rPr>
        <w:t>elibrary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>/</w:t>
      </w:r>
      <w:r>
        <w:t xml:space="preserve">  </w:t>
      </w:r>
    </w:p>
  </w:footnote>
  <w:footnote w:id="4">
    <w:p w:rsidR="00A932E2" w:rsidRDefault="00A932E2" w:rsidP="00987061">
      <w:r>
        <w:rPr>
          <w:rStyle w:val="FootnoteReference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данное библиографическое описание подготовлено сотрудниками научной библиотеки ФГБОУ ВО МГЛУ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69EA"/>
    <w:multiLevelType w:val="multilevel"/>
    <w:tmpl w:val="0C2C6932"/>
    <w:lvl w:ilvl="0">
      <w:start w:val="1"/>
      <w:numFmt w:val="decimal"/>
      <w:lvlText w:val="%1."/>
      <w:lvlJc w:val="left"/>
      <w:pPr>
        <w:ind w:left="11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7012A6A"/>
    <w:multiLevelType w:val="hybridMultilevel"/>
    <w:tmpl w:val="933601FE"/>
    <w:lvl w:ilvl="0" w:tplc="E034E034">
      <w:start w:val="1"/>
      <w:numFmt w:val="bullet"/>
      <w:lvlText w:val="–"/>
      <w:lvlJc w:val="left"/>
      <w:pPr>
        <w:tabs>
          <w:tab w:val="num" w:pos="653"/>
        </w:tabs>
        <w:ind w:left="65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4B0549D"/>
    <w:multiLevelType w:val="hybridMultilevel"/>
    <w:tmpl w:val="A8766006"/>
    <w:lvl w:ilvl="0" w:tplc="3DE28EB0">
      <w:start w:val="1"/>
      <w:numFmt w:val="bullet"/>
      <w:lvlText w:val="–"/>
      <w:lvlJc w:val="left"/>
      <w:pPr>
        <w:tabs>
          <w:tab w:val="num" w:pos="226"/>
        </w:tabs>
        <w:ind w:left="22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">
    <w:nsid w:val="51C81E30"/>
    <w:multiLevelType w:val="multilevel"/>
    <w:tmpl w:val="A50EA692"/>
    <w:lvl w:ilvl="0">
      <w:start w:val="1"/>
      <w:numFmt w:val="decimal"/>
      <w:lvlText w:val="%1."/>
      <w:lvlJc w:val="left"/>
      <w:pPr>
        <w:ind w:left="17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4">
    <w:nsid w:val="7B4E3638"/>
    <w:multiLevelType w:val="multilevel"/>
    <w:tmpl w:val="871EFF58"/>
    <w:lvl w:ilvl="0">
      <w:numFmt w:val="bullet"/>
      <w:lvlText w:val=""/>
      <w:lvlJc w:val="left"/>
      <w:pPr>
        <w:ind w:left="113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061"/>
    <w:rsid w:val="00014A49"/>
    <w:rsid w:val="00056111"/>
    <w:rsid w:val="0006349A"/>
    <w:rsid w:val="000805F2"/>
    <w:rsid w:val="00091C02"/>
    <w:rsid w:val="0009398F"/>
    <w:rsid w:val="00096D2D"/>
    <w:rsid w:val="000E098E"/>
    <w:rsid w:val="000E1EFC"/>
    <w:rsid w:val="00104C80"/>
    <w:rsid w:val="00112C3B"/>
    <w:rsid w:val="001476B4"/>
    <w:rsid w:val="00151BE3"/>
    <w:rsid w:val="00183055"/>
    <w:rsid w:val="001C1912"/>
    <w:rsid w:val="001E414D"/>
    <w:rsid w:val="001E4CD0"/>
    <w:rsid w:val="001F3E65"/>
    <w:rsid w:val="002113EB"/>
    <w:rsid w:val="0021408A"/>
    <w:rsid w:val="00227DBA"/>
    <w:rsid w:val="00252F79"/>
    <w:rsid w:val="00265B80"/>
    <w:rsid w:val="002816F7"/>
    <w:rsid w:val="00285102"/>
    <w:rsid w:val="00296DF6"/>
    <w:rsid w:val="002A43FF"/>
    <w:rsid w:val="002A6BEF"/>
    <w:rsid w:val="002D037E"/>
    <w:rsid w:val="002E64C5"/>
    <w:rsid w:val="0030408B"/>
    <w:rsid w:val="0031074C"/>
    <w:rsid w:val="003932ED"/>
    <w:rsid w:val="003932F5"/>
    <w:rsid w:val="00416776"/>
    <w:rsid w:val="0043573F"/>
    <w:rsid w:val="00447454"/>
    <w:rsid w:val="00451E69"/>
    <w:rsid w:val="00457B06"/>
    <w:rsid w:val="00467F55"/>
    <w:rsid w:val="004705BD"/>
    <w:rsid w:val="004C0BBE"/>
    <w:rsid w:val="004E147A"/>
    <w:rsid w:val="004E5DD4"/>
    <w:rsid w:val="004F0C88"/>
    <w:rsid w:val="004F3E1D"/>
    <w:rsid w:val="00546679"/>
    <w:rsid w:val="00561374"/>
    <w:rsid w:val="00581C0F"/>
    <w:rsid w:val="00584E06"/>
    <w:rsid w:val="00585D15"/>
    <w:rsid w:val="00587E85"/>
    <w:rsid w:val="005B39CA"/>
    <w:rsid w:val="005C2CAC"/>
    <w:rsid w:val="005F1368"/>
    <w:rsid w:val="00625157"/>
    <w:rsid w:val="00667B3F"/>
    <w:rsid w:val="006D67D9"/>
    <w:rsid w:val="006D787E"/>
    <w:rsid w:val="006E0B8F"/>
    <w:rsid w:val="006F7B8C"/>
    <w:rsid w:val="00705DE4"/>
    <w:rsid w:val="00712DF8"/>
    <w:rsid w:val="00741F8A"/>
    <w:rsid w:val="007871A2"/>
    <w:rsid w:val="007D2DB7"/>
    <w:rsid w:val="00802C98"/>
    <w:rsid w:val="00813E0A"/>
    <w:rsid w:val="00816F48"/>
    <w:rsid w:val="00820B2A"/>
    <w:rsid w:val="00850BBB"/>
    <w:rsid w:val="00872722"/>
    <w:rsid w:val="00884021"/>
    <w:rsid w:val="0089366A"/>
    <w:rsid w:val="008A4A5E"/>
    <w:rsid w:val="008D5BA8"/>
    <w:rsid w:val="00917506"/>
    <w:rsid w:val="00940706"/>
    <w:rsid w:val="0097638D"/>
    <w:rsid w:val="00977723"/>
    <w:rsid w:val="009779BD"/>
    <w:rsid w:val="0098565C"/>
    <w:rsid w:val="00987061"/>
    <w:rsid w:val="009870D0"/>
    <w:rsid w:val="009A793F"/>
    <w:rsid w:val="009D602D"/>
    <w:rsid w:val="009D6552"/>
    <w:rsid w:val="009D7D5E"/>
    <w:rsid w:val="00A01115"/>
    <w:rsid w:val="00A35712"/>
    <w:rsid w:val="00A41806"/>
    <w:rsid w:val="00A80BB3"/>
    <w:rsid w:val="00A932E2"/>
    <w:rsid w:val="00A9384E"/>
    <w:rsid w:val="00B00C3E"/>
    <w:rsid w:val="00B040D3"/>
    <w:rsid w:val="00B06362"/>
    <w:rsid w:val="00B81573"/>
    <w:rsid w:val="00B852CD"/>
    <w:rsid w:val="00BB506E"/>
    <w:rsid w:val="00BC0D70"/>
    <w:rsid w:val="00BF5BDF"/>
    <w:rsid w:val="00C01913"/>
    <w:rsid w:val="00C037BF"/>
    <w:rsid w:val="00C2781C"/>
    <w:rsid w:val="00C54497"/>
    <w:rsid w:val="00C924B0"/>
    <w:rsid w:val="00CA39C3"/>
    <w:rsid w:val="00D010AF"/>
    <w:rsid w:val="00D132BB"/>
    <w:rsid w:val="00D1584F"/>
    <w:rsid w:val="00D215F2"/>
    <w:rsid w:val="00D47671"/>
    <w:rsid w:val="00D91B08"/>
    <w:rsid w:val="00DB3757"/>
    <w:rsid w:val="00DB6697"/>
    <w:rsid w:val="00DB69F1"/>
    <w:rsid w:val="00DE0995"/>
    <w:rsid w:val="00E116FF"/>
    <w:rsid w:val="00E235EB"/>
    <w:rsid w:val="00E3329E"/>
    <w:rsid w:val="00E455BD"/>
    <w:rsid w:val="00E730DF"/>
    <w:rsid w:val="00E74AFA"/>
    <w:rsid w:val="00E75EE4"/>
    <w:rsid w:val="00E94DD0"/>
    <w:rsid w:val="00ED13BF"/>
    <w:rsid w:val="00EE1B66"/>
    <w:rsid w:val="00EE4E5E"/>
    <w:rsid w:val="00F13877"/>
    <w:rsid w:val="00F7171E"/>
    <w:rsid w:val="00FA71A3"/>
    <w:rsid w:val="00FC2528"/>
    <w:rsid w:val="00FC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61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70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8706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063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40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987061"/>
    <w:pPr>
      <w:widowControl/>
      <w:autoSpaceDE/>
    </w:pPr>
    <w:rPr>
      <w:rFonts w:ascii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87061"/>
    <w:rPr>
      <w:rFonts w:cs="Times New Roman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rsid w:val="00987061"/>
    <w:rPr>
      <w:rFonts w:cs="Times New Roman"/>
      <w:position w:val="0"/>
      <w:vertAlign w:val="superscript"/>
    </w:rPr>
  </w:style>
  <w:style w:type="character" w:styleId="Hyperlink">
    <w:name w:val="Hyperlink"/>
    <w:basedOn w:val="DefaultParagraphFont"/>
    <w:uiPriority w:val="99"/>
    <w:rsid w:val="0098706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870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87061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rsid w:val="0006349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40D3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0634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estnik-mslu.ru/Vest-2014/Vest-17z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8FEB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11</Pages>
  <Words>2731</Words>
  <Characters>15572</Characters>
  <Application>Microsoft Office Outlook</Application>
  <DocSecurity>0</DocSecurity>
  <Lines>0</Lines>
  <Paragraphs>0</Paragraphs>
  <ScaleCrop>false</ScaleCrop>
  <Company>MSLU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</dc:title>
  <dc:subject/>
  <dc:creator>Novikov</dc:creator>
  <cp:keywords/>
  <dc:description/>
  <cp:lastModifiedBy>Novikov</cp:lastModifiedBy>
  <cp:revision>2</cp:revision>
  <cp:lastPrinted>2018-02-26T10:44:00Z</cp:lastPrinted>
  <dcterms:created xsi:type="dcterms:W3CDTF">2018-02-26T10:48:00Z</dcterms:created>
  <dcterms:modified xsi:type="dcterms:W3CDTF">2018-02-26T10:48:00Z</dcterms:modified>
</cp:coreProperties>
</file>